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42C2" w:rsidRDefault="00346DC2" w:rsidP="00942969">
      <w:r>
        <w:rPr>
          <w:noProof/>
          <w:lang w:eastAsia="en-GB"/>
        </w:rPr>
        <mc:AlternateContent>
          <mc:Choice Requires="wps">
            <w:drawing>
              <wp:anchor distT="0" distB="0" distL="114300" distR="114300" simplePos="0" relativeHeight="251660288" behindDoc="0" locked="0" layoutInCell="1" allowOverlap="1" wp14:anchorId="02F9F798" wp14:editId="4A9C3DF0">
                <wp:simplePos x="0" y="0"/>
                <wp:positionH relativeFrom="column">
                  <wp:posOffset>6699885</wp:posOffset>
                </wp:positionH>
                <wp:positionV relativeFrom="paragraph">
                  <wp:posOffset>-381634</wp:posOffset>
                </wp:positionV>
                <wp:extent cx="2879725" cy="7010400"/>
                <wp:effectExtent l="19050" t="1905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10400"/>
                        </a:xfrm>
                        <a:prstGeom prst="rect">
                          <a:avLst/>
                        </a:prstGeom>
                        <a:solidFill>
                          <a:srgbClr val="FFFFFF"/>
                        </a:solidFill>
                        <a:ln w="38100">
                          <a:solidFill>
                            <a:schemeClr val="accent1"/>
                          </a:solidFill>
                          <a:miter lim="800000"/>
                          <a:headEnd/>
                          <a:tailEnd/>
                        </a:ln>
                      </wps:spPr>
                      <wps:txbx>
                        <w:txbxContent>
                          <w:p w:rsidR="003D6D36" w:rsidRDefault="003D6D36" w:rsidP="003D6D36">
                            <w:pPr>
                              <w:jc w:val="center"/>
                              <w:rPr>
                                <w:noProof/>
                                <w:sz w:val="20"/>
                              </w:rPr>
                            </w:pPr>
                          </w:p>
                          <w:p w:rsidR="003A222D" w:rsidRDefault="003A222D" w:rsidP="003B52D9">
                            <w:pPr>
                              <w:jc w:val="center"/>
                            </w:pPr>
                          </w:p>
                          <w:p w:rsidR="003B52D9" w:rsidRDefault="002B7C51" w:rsidP="003B52D9">
                            <w:pPr>
                              <w:jc w:val="center"/>
                            </w:pPr>
                            <w:r>
                              <w:rPr>
                                <w:noProof/>
                                <w:lang w:eastAsia="en-GB"/>
                              </w:rPr>
                              <w:drawing>
                                <wp:inline distT="0" distB="0" distL="0" distR="0" wp14:anchorId="63F04BB0" wp14:editId="1494951A">
                                  <wp:extent cx="885825" cy="809625"/>
                                  <wp:effectExtent l="0" t="0" r="9525" b="9525"/>
                                  <wp:docPr id="2102" name="Picture 3" descr="C:\Users\simsuser\Desktop\briscoe-lane-academy-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Picture 3" descr="C:\Users\simsuser\Desktop\briscoe-lane-academy-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B52D9" w:rsidRDefault="003B52D9" w:rsidP="003A222D">
                            <w:pPr>
                              <w:spacing w:line="360" w:lineRule="auto"/>
                              <w:jc w:val="center"/>
                              <w:rPr>
                                <w:b/>
                                <w:sz w:val="36"/>
                                <w:szCs w:val="36"/>
                              </w:rPr>
                            </w:pPr>
                          </w:p>
                          <w:p w:rsidR="003A222D" w:rsidRDefault="003A222D" w:rsidP="003A222D">
                            <w:pPr>
                              <w:spacing w:line="360" w:lineRule="auto"/>
                              <w:jc w:val="center"/>
                              <w:rPr>
                                <w:b/>
                                <w:sz w:val="36"/>
                                <w:szCs w:val="36"/>
                              </w:rPr>
                            </w:pPr>
                            <w:r>
                              <w:rPr>
                                <w:b/>
                                <w:sz w:val="36"/>
                                <w:szCs w:val="36"/>
                              </w:rPr>
                              <w:t>Keeping Children Safe in Education</w:t>
                            </w:r>
                          </w:p>
                          <w:p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rsidR="00730AAC" w:rsidRPr="00D25384" w:rsidRDefault="00730AAC" w:rsidP="00D25384">
                            <w:pPr>
                              <w:spacing w:line="360" w:lineRule="auto"/>
                              <w:rPr>
                                <w:sz w:val="20"/>
                                <w:szCs w:val="20"/>
                              </w:rPr>
                            </w:pPr>
                          </w:p>
                          <w:p w:rsidR="008F12B0" w:rsidRDefault="008F12B0" w:rsidP="00730AAC">
                            <w:pPr>
                              <w:jc w:val="center"/>
                              <w:rPr>
                                <w:sz w:val="20"/>
                                <w:szCs w:val="20"/>
                              </w:rPr>
                            </w:pPr>
                          </w:p>
                          <w:p w:rsidR="00A754E5" w:rsidRDefault="00730AAC" w:rsidP="00730AAC">
                            <w:pPr>
                              <w:jc w:val="center"/>
                              <w:rPr>
                                <w:sz w:val="20"/>
                                <w:szCs w:val="20"/>
                              </w:rPr>
                            </w:pPr>
                            <w:r w:rsidRPr="00DD02CF">
                              <w:rPr>
                                <w:sz w:val="20"/>
                                <w:szCs w:val="20"/>
                              </w:rPr>
                              <w:t>Further safeguarding information can</w:t>
                            </w:r>
                            <w:r w:rsidR="008F12B0">
                              <w:rPr>
                                <w:sz w:val="20"/>
                                <w:szCs w:val="20"/>
                              </w:rPr>
                              <w:t xml:space="preserve"> be found on the school website.</w:t>
                            </w:r>
                          </w:p>
                          <w:p w:rsidR="008F12B0" w:rsidRDefault="008F12B0" w:rsidP="00730AAC">
                            <w:pPr>
                              <w:jc w:val="center"/>
                              <w:rPr>
                                <w:rStyle w:val="Hyperlink"/>
                                <w:sz w:val="20"/>
                                <w:szCs w:val="20"/>
                              </w:rPr>
                            </w:pPr>
                          </w:p>
                          <w:p w:rsidR="008F12B0" w:rsidRDefault="008F12B0" w:rsidP="00730AAC">
                            <w:pPr>
                              <w:jc w:val="center"/>
                              <w:rPr>
                                <w:rStyle w:val="Hyperlink"/>
                                <w:b/>
                                <w:sz w:val="20"/>
                                <w:szCs w:val="20"/>
                                <w:u w:val="none"/>
                              </w:rPr>
                            </w:pPr>
                          </w:p>
                          <w:p w:rsidR="00A754E5" w:rsidRPr="00A754E5" w:rsidRDefault="00A754E5" w:rsidP="00730AAC">
                            <w:pPr>
                              <w:jc w:val="center"/>
                              <w:rPr>
                                <w:b/>
                                <w:sz w:val="20"/>
                                <w:szCs w:val="20"/>
                              </w:rPr>
                            </w:pPr>
                            <w:r>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Pr>
                                <w:rStyle w:val="Hyperlink"/>
                                <w:b/>
                                <w:sz w:val="20"/>
                                <w:szCs w:val="20"/>
                                <w:u w:val="none"/>
                              </w:rPr>
                              <w:t>tact</w:t>
                            </w:r>
                            <w:r>
                              <w:rPr>
                                <w:rStyle w:val="Hyperlink"/>
                                <w:b/>
                                <w:sz w:val="20"/>
                                <w:szCs w:val="20"/>
                                <w:u w:val="none"/>
                              </w:rPr>
                              <w:t>:</w:t>
                            </w:r>
                          </w:p>
                          <w:p w:rsidR="00730AAC" w:rsidRDefault="00730AAC" w:rsidP="00730AAC">
                            <w:pPr>
                              <w:jc w:val="center"/>
                              <w:rPr>
                                <w:sz w:val="22"/>
                              </w:rPr>
                            </w:pPr>
                          </w:p>
                          <w:p w:rsidR="008F12B0" w:rsidRDefault="008F12B0" w:rsidP="00730AAC">
                            <w:pPr>
                              <w:jc w:val="center"/>
                              <w:rPr>
                                <w:sz w:val="20"/>
                                <w:szCs w:val="20"/>
                              </w:rPr>
                            </w:pPr>
                            <w:r>
                              <w:rPr>
                                <w:sz w:val="20"/>
                                <w:szCs w:val="20"/>
                              </w:rPr>
                              <w:t xml:space="preserve"> </w:t>
                            </w:r>
                          </w:p>
                          <w:p w:rsidR="00A513AC" w:rsidRPr="00CC6B47" w:rsidRDefault="008F12B0" w:rsidP="00730AAC">
                            <w:pPr>
                              <w:jc w:val="center"/>
                              <w:rPr>
                                <w:sz w:val="20"/>
                                <w:szCs w:val="20"/>
                              </w:rPr>
                            </w:pPr>
                            <w:r>
                              <w:rPr>
                                <w:sz w:val="20"/>
                                <w:szCs w:val="20"/>
                              </w:rPr>
                              <w:t>Manchester</w:t>
                            </w:r>
                            <w:r w:rsidR="00730AAC" w:rsidRPr="00CC6B47">
                              <w:rPr>
                                <w:sz w:val="20"/>
                                <w:szCs w:val="20"/>
                              </w:rPr>
                              <w:t xml:space="preserve"> </w:t>
                            </w:r>
                            <w:r w:rsidR="000D5869">
                              <w:rPr>
                                <w:sz w:val="20"/>
                                <w:szCs w:val="20"/>
                              </w:rPr>
                              <w:t>MASH</w:t>
                            </w:r>
                            <w:r w:rsidR="00730AAC" w:rsidRPr="00CC6B47">
                              <w:rPr>
                                <w:sz w:val="20"/>
                                <w:szCs w:val="20"/>
                              </w:rPr>
                              <w:t xml:space="preserve"> </w:t>
                            </w:r>
                            <w:r>
                              <w:rPr>
                                <w:sz w:val="20"/>
                                <w:szCs w:val="20"/>
                              </w:rPr>
                              <w:t>0161 234 5001</w:t>
                            </w:r>
                            <w:r w:rsidR="00730AAC" w:rsidRPr="00CC6B47">
                              <w:rPr>
                                <w:rFonts w:cs="Arial"/>
                                <w:sz w:val="20"/>
                                <w:szCs w:val="20"/>
                                <w:shd w:val="clear" w:color="auto" w:fill="FFFFFF"/>
                              </w:rPr>
                              <w:t xml:space="preserve"> </w:t>
                            </w:r>
                          </w:p>
                          <w:p w:rsidR="00A513AC" w:rsidRPr="00CC6B47" w:rsidRDefault="00A513AC" w:rsidP="00730AAC">
                            <w:pPr>
                              <w:jc w:val="center"/>
                              <w:rPr>
                                <w:sz w:val="20"/>
                                <w:szCs w:val="20"/>
                              </w:rPr>
                            </w:pPr>
                          </w:p>
                          <w:p w:rsidR="008F12B0" w:rsidRDefault="008F12B0" w:rsidP="00730AAC">
                            <w:pPr>
                              <w:jc w:val="center"/>
                              <w:rPr>
                                <w:sz w:val="20"/>
                                <w:szCs w:val="20"/>
                              </w:rPr>
                            </w:pPr>
                          </w:p>
                          <w:p w:rsidR="00A754E5" w:rsidRDefault="00730AAC" w:rsidP="00730AAC">
                            <w:pPr>
                              <w:jc w:val="center"/>
                              <w:rPr>
                                <w:sz w:val="20"/>
                                <w:szCs w:val="20"/>
                              </w:rPr>
                            </w:pPr>
                            <w:r w:rsidRPr="00CC6B47">
                              <w:rPr>
                                <w:sz w:val="20"/>
                                <w:szCs w:val="20"/>
                              </w:rPr>
                              <w:t xml:space="preserve">Police on 999 in an emergency </w:t>
                            </w:r>
                          </w:p>
                          <w:p w:rsidR="00730AAC" w:rsidRPr="00CC6B47" w:rsidRDefault="00730AAC" w:rsidP="00071319">
                            <w:pPr>
                              <w:ind w:firstLine="709"/>
                              <w:rPr>
                                <w:sz w:val="20"/>
                                <w:szCs w:val="20"/>
                              </w:rPr>
                            </w:pPr>
                            <w:proofErr w:type="gramStart"/>
                            <w:r w:rsidRPr="00CC6B47">
                              <w:rPr>
                                <w:sz w:val="20"/>
                                <w:szCs w:val="20"/>
                              </w:rPr>
                              <w:t>or</w:t>
                            </w:r>
                            <w:proofErr w:type="gramEnd"/>
                            <w:r w:rsidRPr="00CC6B47">
                              <w:rPr>
                                <w:sz w:val="20"/>
                                <w:szCs w:val="20"/>
                              </w:rPr>
                              <w:t xml:space="preserve"> 101 for </w:t>
                            </w:r>
                            <w:proofErr w:type="spellStart"/>
                            <w:r w:rsidRPr="00CC6B47">
                              <w:rPr>
                                <w:sz w:val="20"/>
                                <w:szCs w:val="20"/>
                              </w:rPr>
                              <w:t>non emergency</w:t>
                            </w:r>
                            <w:proofErr w:type="spellEnd"/>
                          </w:p>
                          <w:p w:rsidR="008F12B0" w:rsidRDefault="008F12B0" w:rsidP="00A754E5">
                            <w:pPr>
                              <w:ind w:firstLine="709"/>
                              <w:rPr>
                                <w:sz w:val="20"/>
                                <w:szCs w:val="20"/>
                              </w:rPr>
                            </w:pPr>
                          </w:p>
                          <w:p w:rsidR="00730AAC" w:rsidRPr="00CC6B47" w:rsidRDefault="00730AAC" w:rsidP="00A754E5">
                            <w:pPr>
                              <w:ind w:firstLine="709"/>
                              <w:rPr>
                                <w:sz w:val="20"/>
                                <w:szCs w:val="20"/>
                              </w:rPr>
                            </w:pPr>
                            <w:r w:rsidRPr="00CC6B47">
                              <w:rPr>
                                <w:sz w:val="20"/>
                                <w:szCs w:val="20"/>
                              </w:rPr>
                              <w:t>NSPCC 0808 800 5000</w:t>
                            </w:r>
                          </w:p>
                          <w:p w:rsidR="008F12B0" w:rsidRDefault="008F12B0" w:rsidP="00A754E5">
                            <w:pPr>
                              <w:tabs>
                                <w:tab w:val="left" w:pos="709"/>
                                <w:tab w:val="left" w:pos="1134"/>
                              </w:tabs>
                              <w:ind w:firstLine="709"/>
                              <w:rPr>
                                <w:sz w:val="20"/>
                                <w:szCs w:val="20"/>
                              </w:rPr>
                            </w:pPr>
                          </w:p>
                          <w:p w:rsidR="00730AAC" w:rsidRDefault="00730AAC" w:rsidP="00A754E5">
                            <w:pPr>
                              <w:tabs>
                                <w:tab w:val="left" w:pos="709"/>
                                <w:tab w:val="left" w:pos="1134"/>
                              </w:tabs>
                              <w:ind w:firstLine="709"/>
                              <w:rPr>
                                <w:sz w:val="20"/>
                                <w:szCs w:val="20"/>
                              </w:rPr>
                            </w:pPr>
                            <w:proofErr w:type="spellStart"/>
                            <w:r w:rsidRPr="00CC6B47">
                              <w:rPr>
                                <w:sz w:val="20"/>
                                <w:szCs w:val="20"/>
                              </w:rPr>
                              <w:t>Childline</w:t>
                            </w:r>
                            <w:proofErr w:type="spellEnd"/>
                            <w:r w:rsidRPr="00CC6B47">
                              <w:rPr>
                                <w:sz w:val="20"/>
                                <w:szCs w:val="20"/>
                              </w:rPr>
                              <w:t xml:space="preserve"> 0800 1111</w:t>
                            </w:r>
                          </w:p>
                          <w:p w:rsidR="00346DC2" w:rsidRDefault="00346DC2" w:rsidP="00A754E5">
                            <w:pPr>
                              <w:tabs>
                                <w:tab w:val="left" w:pos="709"/>
                                <w:tab w:val="left" w:pos="1134"/>
                              </w:tabs>
                              <w:ind w:firstLine="709"/>
                              <w:rPr>
                                <w:sz w:val="20"/>
                                <w:szCs w:val="20"/>
                              </w:rPr>
                            </w:pPr>
                          </w:p>
                          <w:p w:rsidR="00346DC2" w:rsidRPr="00CC6B47" w:rsidRDefault="00346DC2" w:rsidP="00A754E5">
                            <w:pPr>
                              <w:tabs>
                                <w:tab w:val="left" w:pos="709"/>
                                <w:tab w:val="left" w:pos="1134"/>
                              </w:tabs>
                              <w:ind w:firstLine="709"/>
                              <w:rPr>
                                <w:sz w:val="20"/>
                                <w:szCs w:val="20"/>
                              </w:rPr>
                            </w:pPr>
                          </w:p>
                          <w:p w:rsidR="00730AAC" w:rsidRPr="00730AAC" w:rsidRDefault="00730AAC" w:rsidP="00730AAC">
                            <w:pPr>
                              <w:spacing w:line="360" w:lineRule="auto"/>
                              <w:jc w:val="center"/>
                              <w:rPr>
                                <w:sz w:val="22"/>
                              </w:rPr>
                            </w:pPr>
                          </w:p>
                          <w:p w:rsidR="00730AAC" w:rsidRPr="003A222D" w:rsidRDefault="00730AAC" w:rsidP="003A222D">
                            <w:pPr>
                              <w:spacing w:line="360" w:lineRule="auto"/>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9F798" id="_x0000_t202" coordsize="21600,21600" o:spt="202" path="m,l,21600r21600,l21600,xe">
                <v:stroke joinstyle="miter"/>
                <v:path gradientshapeok="t" o:connecttype="rect"/>
              </v:shapetype>
              <v:shape id="Text Box 5" o:spid="_x0000_s1026" type="#_x0000_t202" style="position:absolute;margin-left:527.55pt;margin-top:-30.05pt;width:22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" strokecolor="#4f81bd [3204]" strokeweight="3pt">
                <v:textbox>
                  <w:txbxContent>
                    <w:p w:rsidR="003D6D36" w:rsidRDefault="003D6D36" w:rsidP="003D6D36">
                      <w:pPr>
                        <w:jc w:val="center"/>
                        <w:rPr>
                          <w:noProof/>
                          <w:sz w:val="20"/>
                        </w:rPr>
                      </w:pPr>
                    </w:p>
                    <w:p w:rsidR="003A222D" w:rsidRDefault="003A222D" w:rsidP="003B52D9">
                      <w:pPr>
                        <w:jc w:val="center"/>
                      </w:pPr>
                    </w:p>
                    <w:p w:rsidR="003B52D9" w:rsidRDefault="002B7C51" w:rsidP="003B52D9">
                      <w:pPr>
                        <w:jc w:val="center"/>
                      </w:pPr>
                      <w:r>
                        <w:rPr>
                          <w:noProof/>
                          <w:lang w:eastAsia="en-GB"/>
                        </w:rPr>
                        <w:drawing>
                          <wp:inline distT="0" distB="0" distL="0" distR="0" wp14:anchorId="63F04BB0" wp14:editId="1494951A">
                            <wp:extent cx="885825" cy="809625"/>
                            <wp:effectExtent l="0" t="0" r="9525" b="9525"/>
                            <wp:docPr id="2102" name="Picture 3" descr="C:\Users\simsuser\Desktop\briscoe-lane-academy-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Picture 3" descr="C:\Users\simsuser\Desktop\briscoe-lane-academy-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B52D9" w:rsidRDefault="003B52D9" w:rsidP="003A222D">
                      <w:pPr>
                        <w:spacing w:line="360" w:lineRule="auto"/>
                        <w:jc w:val="center"/>
                        <w:rPr>
                          <w:b/>
                          <w:sz w:val="36"/>
                          <w:szCs w:val="36"/>
                        </w:rPr>
                      </w:pPr>
                    </w:p>
                    <w:p w:rsidR="003A222D" w:rsidRDefault="003A222D" w:rsidP="003A222D">
                      <w:pPr>
                        <w:spacing w:line="360" w:lineRule="auto"/>
                        <w:jc w:val="center"/>
                        <w:rPr>
                          <w:b/>
                          <w:sz w:val="36"/>
                          <w:szCs w:val="36"/>
                        </w:rPr>
                      </w:pPr>
                      <w:r>
                        <w:rPr>
                          <w:b/>
                          <w:sz w:val="36"/>
                          <w:szCs w:val="36"/>
                        </w:rPr>
                        <w:t>Keeping Children Safe in Education</w:t>
                      </w:r>
                    </w:p>
                    <w:p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rsidR="00730AAC" w:rsidRPr="00D25384" w:rsidRDefault="00730AAC" w:rsidP="00D25384">
                      <w:pPr>
                        <w:spacing w:line="360" w:lineRule="auto"/>
                        <w:rPr>
                          <w:sz w:val="20"/>
                          <w:szCs w:val="20"/>
                        </w:rPr>
                      </w:pPr>
                    </w:p>
                    <w:p w:rsidR="008F12B0" w:rsidRDefault="008F12B0" w:rsidP="00730AAC">
                      <w:pPr>
                        <w:jc w:val="center"/>
                        <w:rPr>
                          <w:sz w:val="20"/>
                          <w:szCs w:val="20"/>
                        </w:rPr>
                      </w:pPr>
                    </w:p>
                    <w:p w:rsidR="00A754E5" w:rsidRDefault="00730AAC" w:rsidP="00730AAC">
                      <w:pPr>
                        <w:jc w:val="center"/>
                        <w:rPr>
                          <w:sz w:val="20"/>
                          <w:szCs w:val="20"/>
                        </w:rPr>
                      </w:pPr>
                      <w:r w:rsidRPr="00DD02CF">
                        <w:rPr>
                          <w:sz w:val="20"/>
                          <w:szCs w:val="20"/>
                        </w:rPr>
                        <w:t>Further safeguarding information can</w:t>
                      </w:r>
                      <w:r w:rsidR="008F12B0">
                        <w:rPr>
                          <w:sz w:val="20"/>
                          <w:szCs w:val="20"/>
                        </w:rPr>
                        <w:t xml:space="preserve"> be found on the school website.</w:t>
                      </w:r>
                    </w:p>
                    <w:p w:rsidR="008F12B0" w:rsidRDefault="008F12B0" w:rsidP="00730AAC">
                      <w:pPr>
                        <w:jc w:val="center"/>
                        <w:rPr>
                          <w:rStyle w:val="Hyperlink"/>
                          <w:sz w:val="20"/>
                          <w:szCs w:val="20"/>
                        </w:rPr>
                      </w:pPr>
                    </w:p>
                    <w:p w:rsidR="008F12B0" w:rsidRDefault="008F12B0" w:rsidP="00730AAC">
                      <w:pPr>
                        <w:jc w:val="center"/>
                        <w:rPr>
                          <w:rStyle w:val="Hyperlink"/>
                          <w:b/>
                          <w:sz w:val="20"/>
                          <w:szCs w:val="20"/>
                          <w:u w:val="none"/>
                        </w:rPr>
                      </w:pPr>
                    </w:p>
                    <w:p w:rsidR="00A754E5" w:rsidRPr="00A754E5" w:rsidRDefault="00A754E5" w:rsidP="00730AAC">
                      <w:pPr>
                        <w:jc w:val="center"/>
                        <w:rPr>
                          <w:b/>
                          <w:sz w:val="20"/>
                          <w:szCs w:val="20"/>
                        </w:rPr>
                      </w:pPr>
                      <w:r>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Pr>
                          <w:rStyle w:val="Hyperlink"/>
                          <w:b/>
                          <w:sz w:val="20"/>
                          <w:szCs w:val="20"/>
                          <w:u w:val="none"/>
                        </w:rPr>
                        <w:t>tact</w:t>
                      </w:r>
                      <w:r>
                        <w:rPr>
                          <w:rStyle w:val="Hyperlink"/>
                          <w:b/>
                          <w:sz w:val="20"/>
                          <w:szCs w:val="20"/>
                          <w:u w:val="none"/>
                        </w:rPr>
                        <w:t>:</w:t>
                      </w:r>
                    </w:p>
                    <w:p w:rsidR="00730AAC" w:rsidRDefault="00730AAC" w:rsidP="00730AAC">
                      <w:pPr>
                        <w:jc w:val="center"/>
                        <w:rPr>
                          <w:sz w:val="22"/>
                        </w:rPr>
                      </w:pPr>
                    </w:p>
                    <w:p w:rsidR="008F12B0" w:rsidRDefault="008F12B0" w:rsidP="00730AAC">
                      <w:pPr>
                        <w:jc w:val="center"/>
                        <w:rPr>
                          <w:sz w:val="20"/>
                          <w:szCs w:val="20"/>
                        </w:rPr>
                      </w:pPr>
                      <w:r>
                        <w:rPr>
                          <w:sz w:val="20"/>
                          <w:szCs w:val="20"/>
                        </w:rPr>
                        <w:t xml:space="preserve"> </w:t>
                      </w:r>
                    </w:p>
                    <w:p w:rsidR="00A513AC" w:rsidRPr="00CC6B47" w:rsidRDefault="008F12B0" w:rsidP="00730AAC">
                      <w:pPr>
                        <w:jc w:val="center"/>
                        <w:rPr>
                          <w:sz w:val="20"/>
                          <w:szCs w:val="20"/>
                        </w:rPr>
                      </w:pPr>
                      <w:r>
                        <w:rPr>
                          <w:sz w:val="20"/>
                          <w:szCs w:val="20"/>
                        </w:rPr>
                        <w:t>Manchester</w:t>
                      </w:r>
                      <w:r w:rsidR="00730AAC" w:rsidRPr="00CC6B47">
                        <w:rPr>
                          <w:sz w:val="20"/>
                          <w:szCs w:val="20"/>
                        </w:rPr>
                        <w:t xml:space="preserve"> </w:t>
                      </w:r>
                      <w:r w:rsidR="000D5869">
                        <w:rPr>
                          <w:sz w:val="20"/>
                          <w:szCs w:val="20"/>
                        </w:rPr>
                        <w:t>MASH</w:t>
                      </w:r>
                      <w:r w:rsidR="00730AAC" w:rsidRPr="00CC6B47">
                        <w:rPr>
                          <w:sz w:val="20"/>
                          <w:szCs w:val="20"/>
                        </w:rPr>
                        <w:t xml:space="preserve"> </w:t>
                      </w:r>
                      <w:r>
                        <w:rPr>
                          <w:sz w:val="20"/>
                          <w:szCs w:val="20"/>
                        </w:rPr>
                        <w:t>0161 234 5001</w:t>
                      </w:r>
                      <w:r w:rsidR="00730AAC" w:rsidRPr="00CC6B47">
                        <w:rPr>
                          <w:rFonts w:cs="Arial"/>
                          <w:sz w:val="20"/>
                          <w:szCs w:val="20"/>
                          <w:shd w:val="clear" w:color="auto" w:fill="FFFFFF"/>
                        </w:rPr>
                        <w:t xml:space="preserve"> </w:t>
                      </w:r>
                    </w:p>
                    <w:p w:rsidR="00A513AC" w:rsidRPr="00CC6B47" w:rsidRDefault="00A513AC" w:rsidP="00730AAC">
                      <w:pPr>
                        <w:jc w:val="center"/>
                        <w:rPr>
                          <w:sz w:val="20"/>
                          <w:szCs w:val="20"/>
                        </w:rPr>
                      </w:pPr>
                    </w:p>
                    <w:p w:rsidR="008F12B0" w:rsidRDefault="008F12B0" w:rsidP="00730AAC">
                      <w:pPr>
                        <w:jc w:val="center"/>
                        <w:rPr>
                          <w:sz w:val="20"/>
                          <w:szCs w:val="20"/>
                        </w:rPr>
                      </w:pPr>
                    </w:p>
                    <w:p w:rsidR="00A754E5" w:rsidRDefault="00730AAC" w:rsidP="00730AAC">
                      <w:pPr>
                        <w:jc w:val="center"/>
                        <w:rPr>
                          <w:sz w:val="20"/>
                          <w:szCs w:val="20"/>
                        </w:rPr>
                      </w:pPr>
                      <w:r w:rsidRPr="00CC6B47">
                        <w:rPr>
                          <w:sz w:val="20"/>
                          <w:szCs w:val="20"/>
                        </w:rPr>
                        <w:t xml:space="preserve">Police on 999 in an emergency </w:t>
                      </w:r>
                    </w:p>
                    <w:p w:rsidR="00730AAC" w:rsidRPr="00CC6B47" w:rsidRDefault="00730AAC" w:rsidP="00071319">
                      <w:pPr>
                        <w:ind w:firstLine="709"/>
                        <w:rPr>
                          <w:sz w:val="20"/>
                          <w:szCs w:val="20"/>
                        </w:rPr>
                      </w:pPr>
                      <w:proofErr w:type="gramStart"/>
                      <w:r w:rsidRPr="00CC6B47">
                        <w:rPr>
                          <w:sz w:val="20"/>
                          <w:szCs w:val="20"/>
                        </w:rPr>
                        <w:t>or</w:t>
                      </w:r>
                      <w:proofErr w:type="gramEnd"/>
                      <w:r w:rsidRPr="00CC6B47">
                        <w:rPr>
                          <w:sz w:val="20"/>
                          <w:szCs w:val="20"/>
                        </w:rPr>
                        <w:t xml:space="preserve"> 101 for non emergency</w:t>
                      </w:r>
                    </w:p>
                    <w:p w:rsidR="008F12B0" w:rsidRDefault="008F12B0" w:rsidP="00A754E5">
                      <w:pPr>
                        <w:ind w:firstLine="709"/>
                        <w:rPr>
                          <w:sz w:val="20"/>
                          <w:szCs w:val="20"/>
                        </w:rPr>
                      </w:pPr>
                    </w:p>
                    <w:p w:rsidR="00730AAC" w:rsidRPr="00CC6B47" w:rsidRDefault="00730AAC" w:rsidP="00A754E5">
                      <w:pPr>
                        <w:ind w:firstLine="709"/>
                        <w:rPr>
                          <w:sz w:val="20"/>
                          <w:szCs w:val="20"/>
                        </w:rPr>
                      </w:pPr>
                      <w:r w:rsidRPr="00CC6B47">
                        <w:rPr>
                          <w:sz w:val="20"/>
                          <w:szCs w:val="20"/>
                        </w:rPr>
                        <w:t>NSPCC 0808 800 5000</w:t>
                      </w:r>
                    </w:p>
                    <w:p w:rsidR="008F12B0" w:rsidRDefault="008F12B0" w:rsidP="00A754E5">
                      <w:pPr>
                        <w:tabs>
                          <w:tab w:val="left" w:pos="709"/>
                          <w:tab w:val="left" w:pos="1134"/>
                        </w:tabs>
                        <w:ind w:firstLine="709"/>
                        <w:rPr>
                          <w:sz w:val="20"/>
                          <w:szCs w:val="20"/>
                        </w:rPr>
                      </w:pPr>
                    </w:p>
                    <w:p w:rsidR="00730AAC" w:rsidRDefault="00730AAC" w:rsidP="00A754E5">
                      <w:pPr>
                        <w:tabs>
                          <w:tab w:val="left" w:pos="709"/>
                          <w:tab w:val="left" w:pos="1134"/>
                        </w:tabs>
                        <w:ind w:firstLine="709"/>
                        <w:rPr>
                          <w:sz w:val="20"/>
                          <w:szCs w:val="20"/>
                        </w:rPr>
                      </w:pPr>
                      <w:proofErr w:type="spellStart"/>
                      <w:r w:rsidRPr="00CC6B47">
                        <w:rPr>
                          <w:sz w:val="20"/>
                          <w:szCs w:val="20"/>
                        </w:rPr>
                        <w:t>Childline</w:t>
                      </w:r>
                      <w:proofErr w:type="spellEnd"/>
                      <w:r w:rsidRPr="00CC6B47">
                        <w:rPr>
                          <w:sz w:val="20"/>
                          <w:szCs w:val="20"/>
                        </w:rPr>
                        <w:t xml:space="preserve"> 0800 1111</w:t>
                      </w:r>
                    </w:p>
                    <w:p w:rsidR="00346DC2" w:rsidRDefault="00346DC2" w:rsidP="00A754E5">
                      <w:pPr>
                        <w:tabs>
                          <w:tab w:val="left" w:pos="709"/>
                          <w:tab w:val="left" w:pos="1134"/>
                        </w:tabs>
                        <w:ind w:firstLine="709"/>
                        <w:rPr>
                          <w:sz w:val="20"/>
                          <w:szCs w:val="20"/>
                        </w:rPr>
                      </w:pPr>
                    </w:p>
                    <w:p w:rsidR="00346DC2" w:rsidRPr="00CC6B47" w:rsidRDefault="00346DC2" w:rsidP="00A754E5">
                      <w:pPr>
                        <w:tabs>
                          <w:tab w:val="left" w:pos="709"/>
                          <w:tab w:val="left" w:pos="1134"/>
                        </w:tabs>
                        <w:ind w:firstLine="709"/>
                        <w:rPr>
                          <w:sz w:val="20"/>
                          <w:szCs w:val="20"/>
                        </w:rPr>
                      </w:pPr>
                    </w:p>
                    <w:p w:rsidR="00730AAC" w:rsidRPr="00730AAC" w:rsidRDefault="00730AAC" w:rsidP="00730AAC">
                      <w:pPr>
                        <w:spacing w:line="360" w:lineRule="auto"/>
                        <w:jc w:val="center"/>
                        <w:rPr>
                          <w:sz w:val="22"/>
                        </w:rPr>
                      </w:pPr>
                    </w:p>
                    <w:p w:rsidR="00730AAC" w:rsidRPr="003A222D" w:rsidRDefault="00730AAC" w:rsidP="003A222D">
                      <w:pPr>
                        <w:spacing w:line="360" w:lineRule="auto"/>
                        <w:jc w:val="center"/>
                        <w:rPr>
                          <w:sz w:val="36"/>
                          <w:szCs w:val="36"/>
                        </w:rPr>
                      </w:pPr>
                    </w:p>
                  </w:txbxContent>
                </v:textbox>
              </v:shape>
            </w:pict>
          </mc:Fallback>
        </mc:AlternateContent>
      </w:r>
      <w:r w:rsidR="00F2757A">
        <w:rPr>
          <w:noProof/>
          <w:lang w:eastAsia="en-GB"/>
        </w:rPr>
        <mc:AlternateContent>
          <mc:Choice Requires="wps">
            <w:drawing>
              <wp:anchor distT="0" distB="0" distL="114300" distR="114300" simplePos="0" relativeHeight="251674624" behindDoc="0" locked="0" layoutInCell="1" allowOverlap="1" wp14:anchorId="2BB393E4" wp14:editId="233D5531">
                <wp:simplePos x="0" y="0"/>
                <wp:positionH relativeFrom="column">
                  <wp:posOffset>-358775</wp:posOffset>
                </wp:positionH>
                <wp:positionV relativeFrom="paragraph">
                  <wp:posOffset>-381000</wp:posOffset>
                </wp:positionV>
                <wp:extent cx="2781300" cy="6727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27825"/>
                        </a:xfrm>
                        <a:prstGeom prst="rect">
                          <a:avLst/>
                        </a:prstGeom>
                        <a:solidFill>
                          <a:srgbClr val="FFFFFF"/>
                        </a:solidFill>
                        <a:ln w="9525">
                          <a:noFill/>
                          <a:miter lim="800000"/>
                          <a:headEnd/>
                          <a:tailEnd/>
                        </a:ln>
                      </wps:spPr>
                      <wps:txbx>
                        <w:txbxContent>
                          <w:p w:rsidR="002F4A71" w:rsidRPr="003D7D84" w:rsidRDefault="002F4A71" w:rsidP="00AB540F">
                            <w:pPr>
                              <w:spacing w:before="120"/>
                              <w:rPr>
                                <w:noProof/>
                                <w:sz w:val="22"/>
                              </w:rPr>
                            </w:pPr>
                            <w:r w:rsidRPr="003D7D84">
                              <w:rPr>
                                <w:b/>
                                <w:noProof/>
                                <w:sz w:val="22"/>
                              </w:rPr>
                              <w:t>Safeguarding Issues</w:t>
                            </w:r>
                          </w:p>
                          <w:p w:rsidR="002F4A71" w:rsidRDefault="002F4A71" w:rsidP="00AB540F">
                            <w:pPr>
                              <w:spacing w:before="120" w:line="240" w:lineRule="exact"/>
                              <w:rPr>
                                <w:noProof/>
                                <w:sz w:val="18"/>
                                <w:szCs w:val="18"/>
                              </w:rPr>
                            </w:pPr>
                            <w:r w:rsidRPr="00243AFB">
                              <w:rPr>
                                <w:b/>
                                <w:noProof/>
                                <w:sz w:val="18"/>
                                <w:szCs w:val="18"/>
                              </w:rPr>
                              <w:t>Attendance</w:t>
                            </w:r>
                            <w:r>
                              <w:rPr>
                                <w:noProof/>
                                <w:sz w:val="18"/>
                                <w:szCs w:val="18"/>
                              </w:rPr>
                              <w:t xml:space="preserve"> – your child’s attendance is monitored daily and significant absences are always followed up by the attendance officer.  The school has an attendance policy that you should read and understand.</w:t>
                            </w:r>
                          </w:p>
                          <w:p w:rsidR="002F4A71" w:rsidRDefault="002F4A71" w:rsidP="00AB540F">
                            <w:pPr>
                              <w:spacing w:before="120" w:line="240" w:lineRule="exact"/>
                              <w:rPr>
                                <w:noProof/>
                                <w:sz w:val="18"/>
                                <w:szCs w:val="18"/>
                              </w:rPr>
                            </w:pPr>
                            <w:r w:rsidRPr="00243AFB">
                              <w:rPr>
                                <w:b/>
                                <w:noProof/>
                                <w:sz w:val="18"/>
                                <w:szCs w:val="18"/>
                              </w:rPr>
                              <w:t>Behaviour</w:t>
                            </w:r>
                            <w:r>
                              <w:rPr>
                                <w:noProof/>
                                <w:sz w:val="18"/>
                                <w:szCs w:val="18"/>
                              </w:rPr>
                              <w:t xml:space="preserve"> – </w:t>
                            </w:r>
                            <w:r w:rsidRPr="0010238D">
                              <w:rPr>
                                <w:noProof/>
                                <w:sz w:val="18"/>
                                <w:szCs w:val="18"/>
                              </w:rPr>
                              <w:t>the school</w:t>
                            </w:r>
                            <w:r w:rsidRPr="001513A8">
                              <w:rPr>
                                <w:i/>
                                <w:noProof/>
                                <w:sz w:val="18"/>
                                <w:szCs w:val="18"/>
                              </w:rPr>
                              <w:t xml:space="preserve"> </w:t>
                            </w:r>
                            <w:r>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rsidR="002F4A71" w:rsidRDefault="002F4A71" w:rsidP="00AB540F">
                            <w:pPr>
                              <w:spacing w:before="120" w:line="240" w:lineRule="exact"/>
                              <w:rPr>
                                <w:noProof/>
                                <w:sz w:val="18"/>
                                <w:szCs w:val="18"/>
                              </w:rPr>
                            </w:pPr>
                            <w:r w:rsidRPr="00243AFB">
                              <w:rPr>
                                <w:b/>
                                <w:noProof/>
                                <w:sz w:val="18"/>
                                <w:szCs w:val="18"/>
                              </w:rPr>
                              <w:t>Bullying</w:t>
                            </w:r>
                            <w:r>
                              <w:rPr>
                                <w:noProof/>
                                <w:sz w:val="18"/>
                                <w:szCs w:val="18"/>
                              </w:rPr>
                              <w:t xml:space="preserve"> – the school takes all cases of bullying very seriously and will work with children and families to try and resolve any problems.  The School has an anti-bullying policy that you should read and understand.</w:t>
                            </w:r>
                          </w:p>
                          <w:p w:rsidR="002F4A71" w:rsidRDefault="002F4A71" w:rsidP="00AB540F">
                            <w:pPr>
                              <w:spacing w:before="120" w:line="240" w:lineRule="exact"/>
                              <w:rPr>
                                <w:noProof/>
                                <w:sz w:val="18"/>
                                <w:szCs w:val="18"/>
                              </w:rPr>
                            </w:pPr>
                            <w:r w:rsidRPr="00243AFB">
                              <w:rPr>
                                <w:b/>
                                <w:noProof/>
                                <w:sz w:val="18"/>
                                <w:szCs w:val="18"/>
                              </w:rPr>
                              <w:t>Health and Safety</w:t>
                            </w:r>
                            <w:r>
                              <w:rPr>
                                <w:noProof/>
                                <w:sz w:val="18"/>
                                <w:szCs w:val="18"/>
                              </w:rPr>
                              <w:t xml:space="preserve"> – Everyone at </w:t>
                            </w:r>
                            <w:r w:rsidRPr="0010238D">
                              <w:rPr>
                                <w:noProof/>
                                <w:sz w:val="18"/>
                                <w:szCs w:val="18"/>
                              </w:rPr>
                              <w:t>the school</w:t>
                            </w:r>
                            <w:r>
                              <w:rPr>
                                <w:i/>
                                <w:noProof/>
                                <w:sz w:val="18"/>
                                <w:szCs w:val="18"/>
                              </w:rPr>
                              <w:t xml:space="preserve"> </w:t>
                            </w:r>
                            <w:r>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rsidR="002F4A71" w:rsidRDefault="00861873" w:rsidP="00AB540F">
                            <w:pPr>
                              <w:spacing w:before="120" w:line="240" w:lineRule="exact"/>
                              <w:rPr>
                                <w:noProof/>
                                <w:sz w:val="18"/>
                                <w:szCs w:val="18"/>
                              </w:rPr>
                            </w:pPr>
                            <w:r>
                              <w:rPr>
                                <w:b/>
                                <w:noProof/>
                                <w:sz w:val="18"/>
                                <w:szCs w:val="18"/>
                              </w:rPr>
                              <w:t xml:space="preserve">Online </w:t>
                            </w:r>
                            <w:r w:rsidR="002F4A71" w:rsidRPr="00243AFB">
                              <w:rPr>
                                <w:b/>
                                <w:noProof/>
                                <w:sz w:val="18"/>
                                <w:szCs w:val="18"/>
                              </w:rPr>
                              <w:t>Safety</w:t>
                            </w:r>
                            <w:r w:rsidR="002F4A71">
                              <w:rPr>
                                <w:noProof/>
                                <w:sz w:val="18"/>
                                <w:szCs w:val="18"/>
                              </w:rPr>
                              <w:t xml:space="preserve"> – The school recognises that technology plays an impor</w:t>
                            </w:r>
                            <w:r w:rsidR="00F01D96">
                              <w:rPr>
                                <w:noProof/>
                                <w:sz w:val="18"/>
                                <w:szCs w:val="18"/>
                              </w:rPr>
                              <w:t>tant role in the education of our</w:t>
                            </w:r>
                            <w:r w:rsidR="002F4A71">
                              <w:rPr>
                                <w:noProof/>
                                <w:sz w:val="18"/>
                                <w:szCs w:val="18"/>
                              </w:rPr>
                              <w:t xml:space="preserve"> children and is committed to safeguarding children in the virtual world.  To support parents, the school has e-safety information to help keep your children safe both in school and at home.</w:t>
                            </w:r>
                          </w:p>
                          <w:p w:rsidR="002F4A71" w:rsidRPr="001513A8" w:rsidRDefault="002F4A71" w:rsidP="00AB540F">
                            <w:pPr>
                              <w:spacing w:before="120" w:line="240" w:lineRule="exact"/>
                              <w:rPr>
                                <w:noProof/>
                                <w:sz w:val="18"/>
                                <w:szCs w:val="18"/>
                              </w:rPr>
                            </w:pPr>
                            <w:r w:rsidRPr="00243AFB">
                              <w:rPr>
                                <w:b/>
                                <w:noProof/>
                                <w:sz w:val="18"/>
                                <w:szCs w:val="18"/>
                              </w:rPr>
                              <w:t>Complaints</w:t>
                            </w:r>
                            <w:r>
                              <w:rPr>
                                <w:noProof/>
                                <w:sz w:val="18"/>
                                <w:szCs w:val="18"/>
                              </w:rPr>
                              <w:t xml:space="preserve"> – If you have any complaints about how the school is working with you or your child please feel confident t</w:t>
                            </w:r>
                            <w:r w:rsidR="00F01D96">
                              <w:rPr>
                                <w:noProof/>
                                <w:sz w:val="18"/>
                                <w:szCs w:val="18"/>
                              </w:rPr>
                              <w:t>o speak to us.  The Principal</w:t>
                            </w:r>
                            <w:r>
                              <w:rPr>
                                <w:noProof/>
                                <w:sz w:val="18"/>
                                <w:szCs w:val="18"/>
                              </w:rPr>
                              <w:t xml:space="preserve"> will always be happy to speak to you to resolve any difficulties.  It is better to speak to us as soon as you have a concern so that it does not become a bigger issue.  If you do not feel the matter has been resolved, you can raise your concerns with the governing body.</w:t>
                            </w:r>
                          </w:p>
                          <w:p w:rsidR="002F4A71" w:rsidRDefault="002F4A71" w:rsidP="00AB540F">
                            <w:pPr>
                              <w:jc w:val="center"/>
                            </w:pPr>
                          </w:p>
                          <w:p w:rsidR="002F4A71" w:rsidRDefault="002F4A71" w:rsidP="00AB54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393E4" id="_x0000_t202" coordsize="21600,21600" o:spt="202" path="m,l,21600r21600,l21600,xe">
                <v:stroke joinstyle="miter"/>
                <v:path gradientshapeok="t" o:connecttype="rect"/>
              </v:shapetype>
              <v:shape id="Text Box 12" o:spid="_x0000_s1027" type="#_x0000_t202" style="position:absolute;margin-left:-28.25pt;margin-top:-30pt;width:219pt;height:5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" stroked="f">
                <v:textbox>
                  <w:txbxContent>
                    <w:p w:rsidR="002F4A71" w:rsidRPr="003D7D84" w:rsidRDefault="002F4A71" w:rsidP="00AB540F">
                      <w:pPr>
                        <w:spacing w:before="120"/>
                        <w:rPr>
                          <w:noProof/>
                          <w:sz w:val="22"/>
                        </w:rPr>
                      </w:pPr>
                      <w:r w:rsidRPr="003D7D84">
                        <w:rPr>
                          <w:b/>
                          <w:noProof/>
                          <w:sz w:val="22"/>
                        </w:rPr>
                        <w:t>Safeguarding Issues</w:t>
                      </w:r>
                    </w:p>
                    <w:p w:rsidR="002F4A71" w:rsidRDefault="002F4A71" w:rsidP="00AB540F">
                      <w:pPr>
                        <w:spacing w:before="120" w:line="240" w:lineRule="exact"/>
                        <w:rPr>
                          <w:noProof/>
                          <w:sz w:val="18"/>
                          <w:szCs w:val="18"/>
                        </w:rPr>
                      </w:pPr>
                      <w:r w:rsidRPr="00243AFB">
                        <w:rPr>
                          <w:b/>
                          <w:noProof/>
                          <w:sz w:val="18"/>
                          <w:szCs w:val="18"/>
                        </w:rPr>
                        <w:t>Attendance</w:t>
                      </w:r>
                      <w:r>
                        <w:rPr>
                          <w:noProof/>
                          <w:sz w:val="18"/>
                          <w:szCs w:val="18"/>
                        </w:rPr>
                        <w:t xml:space="preserve"> – your child’s attendance is monitored daily and significant absences are always followed up by the attendance officer.  The school has an attendance policy that you should read and understand.</w:t>
                      </w:r>
                    </w:p>
                    <w:p w:rsidR="002F4A71" w:rsidRDefault="002F4A71" w:rsidP="00AB540F">
                      <w:pPr>
                        <w:spacing w:before="120" w:line="240" w:lineRule="exact"/>
                        <w:rPr>
                          <w:noProof/>
                          <w:sz w:val="18"/>
                          <w:szCs w:val="18"/>
                        </w:rPr>
                      </w:pPr>
                      <w:r w:rsidRPr="00243AFB">
                        <w:rPr>
                          <w:b/>
                          <w:noProof/>
                          <w:sz w:val="18"/>
                          <w:szCs w:val="18"/>
                        </w:rPr>
                        <w:t>Behaviour</w:t>
                      </w:r>
                      <w:r>
                        <w:rPr>
                          <w:noProof/>
                          <w:sz w:val="18"/>
                          <w:szCs w:val="18"/>
                        </w:rPr>
                        <w:t xml:space="preserve"> – </w:t>
                      </w:r>
                      <w:r w:rsidRPr="0010238D">
                        <w:rPr>
                          <w:noProof/>
                          <w:sz w:val="18"/>
                          <w:szCs w:val="18"/>
                        </w:rPr>
                        <w:t>the school</w:t>
                      </w:r>
                      <w:r w:rsidRPr="001513A8">
                        <w:rPr>
                          <w:i/>
                          <w:noProof/>
                          <w:sz w:val="18"/>
                          <w:szCs w:val="18"/>
                        </w:rPr>
                        <w:t xml:space="preserve"> </w:t>
                      </w:r>
                      <w:r>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rsidR="002F4A71" w:rsidRDefault="002F4A71" w:rsidP="00AB540F">
                      <w:pPr>
                        <w:spacing w:before="120" w:line="240" w:lineRule="exact"/>
                        <w:rPr>
                          <w:noProof/>
                          <w:sz w:val="18"/>
                          <w:szCs w:val="18"/>
                        </w:rPr>
                      </w:pPr>
                      <w:r w:rsidRPr="00243AFB">
                        <w:rPr>
                          <w:b/>
                          <w:noProof/>
                          <w:sz w:val="18"/>
                          <w:szCs w:val="18"/>
                        </w:rPr>
                        <w:t>Bullying</w:t>
                      </w:r>
                      <w:r>
                        <w:rPr>
                          <w:noProof/>
                          <w:sz w:val="18"/>
                          <w:szCs w:val="18"/>
                        </w:rPr>
                        <w:t xml:space="preserve"> – the school takes all cases of bullying very seriously and will work with children and families to try and resolve any problems.  The School has an anti-bullying policy that you should read and understand.</w:t>
                      </w:r>
                    </w:p>
                    <w:p w:rsidR="002F4A71" w:rsidRDefault="002F4A71" w:rsidP="00AB540F">
                      <w:pPr>
                        <w:spacing w:before="120" w:line="240" w:lineRule="exact"/>
                        <w:rPr>
                          <w:noProof/>
                          <w:sz w:val="18"/>
                          <w:szCs w:val="18"/>
                        </w:rPr>
                      </w:pPr>
                      <w:r w:rsidRPr="00243AFB">
                        <w:rPr>
                          <w:b/>
                          <w:noProof/>
                          <w:sz w:val="18"/>
                          <w:szCs w:val="18"/>
                        </w:rPr>
                        <w:t>Health and Safety</w:t>
                      </w:r>
                      <w:r>
                        <w:rPr>
                          <w:noProof/>
                          <w:sz w:val="18"/>
                          <w:szCs w:val="18"/>
                        </w:rPr>
                        <w:t xml:space="preserve"> – Everyone at </w:t>
                      </w:r>
                      <w:r w:rsidRPr="0010238D">
                        <w:rPr>
                          <w:noProof/>
                          <w:sz w:val="18"/>
                          <w:szCs w:val="18"/>
                        </w:rPr>
                        <w:t>the school</w:t>
                      </w:r>
                      <w:r>
                        <w:rPr>
                          <w:i/>
                          <w:noProof/>
                          <w:sz w:val="18"/>
                          <w:szCs w:val="18"/>
                        </w:rPr>
                        <w:t xml:space="preserve"> </w:t>
                      </w:r>
                      <w:r>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rsidR="002F4A71" w:rsidRDefault="00861873" w:rsidP="00AB540F">
                      <w:pPr>
                        <w:spacing w:before="120" w:line="240" w:lineRule="exact"/>
                        <w:rPr>
                          <w:noProof/>
                          <w:sz w:val="18"/>
                          <w:szCs w:val="18"/>
                        </w:rPr>
                      </w:pPr>
                      <w:r>
                        <w:rPr>
                          <w:b/>
                          <w:noProof/>
                          <w:sz w:val="18"/>
                          <w:szCs w:val="18"/>
                        </w:rPr>
                        <w:t xml:space="preserve">Online </w:t>
                      </w:r>
                      <w:r w:rsidR="002F4A71" w:rsidRPr="00243AFB">
                        <w:rPr>
                          <w:b/>
                          <w:noProof/>
                          <w:sz w:val="18"/>
                          <w:szCs w:val="18"/>
                        </w:rPr>
                        <w:t>Safety</w:t>
                      </w:r>
                      <w:r w:rsidR="002F4A71">
                        <w:rPr>
                          <w:noProof/>
                          <w:sz w:val="18"/>
                          <w:szCs w:val="18"/>
                        </w:rPr>
                        <w:t xml:space="preserve"> – The school recognises that technology plays an impor</w:t>
                      </w:r>
                      <w:r w:rsidR="00F01D96">
                        <w:rPr>
                          <w:noProof/>
                          <w:sz w:val="18"/>
                          <w:szCs w:val="18"/>
                        </w:rPr>
                        <w:t>tant role in the education of our</w:t>
                      </w:r>
                      <w:r w:rsidR="002F4A71">
                        <w:rPr>
                          <w:noProof/>
                          <w:sz w:val="18"/>
                          <w:szCs w:val="18"/>
                        </w:rPr>
                        <w:t xml:space="preserve"> children and is committed to safeguarding children in the virtual world.  To support parents, the school has e-safety information to help keep your children safe both in school and at home.</w:t>
                      </w:r>
                    </w:p>
                    <w:p w:rsidR="002F4A71" w:rsidRPr="001513A8" w:rsidRDefault="002F4A71" w:rsidP="00AB540F">
                      <w:pPr>
                        <w:spacing w:before="120" w:line="240" w:lineRule="exact"/>
                        <w:rPr>
                          <w:noProof/>
                          <w:sz w:val="18"/>
                          <w:szCs w:val="18"/>
                        </w:rPr>
                      </w:pPr>
                      <w:r w:rsidRPr="00243AFB">
                        <w:rPr>
                          <w:b/>
                          <w:noProof/>
                          <w:sz w:val="18"/>
                          <w:szCs w:val="18"/>
                        </w:rPr>
                        <w:t>Complaints</w:t>
                      </w:r>
                      <w:r>
                        <w:rPr>
                          <w:noProof/>
                          <w:sz w:val="18"/>
                          <w:szCs w:val="18"/>
                        </w:rPr>
                        <w:t xml:space="preserve"> – If you have any complaints about how the school is working with you or your child please feel confident t</w:t>
                      </w:r>
                      <w:r w:rsidR="00F01D96">
                        <w:rPr>
                          <w:noProof/>
                          <w:sz w:val="18"/>
                          <w:szCs w:val="18"/>
                        </w:rPr>
                        <w:t>o speak to us.  The Principal</w:t>
                      </w:r>
                      <w:r>
                        <w:rPr>
                          <w:noProof/>
                          <w:sz w:val="18"/>
                          <w:szCs w:val="18"/>
                        </w:rPr>
                        <w:t xml:space="preserve"> will always be happy to speak to you to resolve any difficulties.  It is better to speak to us as soon as you have a concern so that it does not become a bigger issue.  If you do not feel the matter has been resolved, you can raise your concerns with the governing body.</w:t>
                      </w:r>
                    </w:p>
                    <w:p w:rsidR="002F4A71" w:rsidRDefault="002F4A71" w:rsidP="00AB540F">
                      <w:pPr>
                        <w:jc w:val="center"/>
                      </w:pPr>
                    </w:p>
                    <w:p w:rsidR="002F4A71" w:rsidRDefault="002F4A71" w:rsidP="00AB540F">
                      <w:pPr>
                        <w:jc w:val="center"/>
                      </w:pPr>
                    </w:p>
                  </w:txbxContent>
                </v:textbox>
              </v:shape>
            </w:pict>
          </mc:Fallback>
        </mc:AlternateContent>
      </w:r>
      <w:r w:rsidR="001B726A">
        <w:rPr>
          <w:noProof/>
          <w:lang w:eastAsia="en-GB"/>
        </w:rPr>
        <mc:AlternateContent>
          <mc:Choice Requires="wps">
            <w:drawing>
              <wp:anchor distT="0" distB="0" distL="114300" distR="114300" simplePos="0" relativeHeight="251675648" behindDoc="0" locked="0" layoutInCell="1" allowOverlap="1" wp14:anchorId="20C5DE11" wp14:editId="61E4E92C">
                <wp:simplePos x="0" y="0"/>
                <wp:positionH relativeFrom="column">
                  <wp:posOffset>3101975</wp:posOffset>
                </wp:positionH>
                <wp:positionV relativeFrom="paragraph">
                  <wp:posOffset>-551180</wp:posOffset>
                </wp:positionV>
                <wp:extent cx="3028950" cy="73437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43775"/>
                        </a:xfrm>
                        <a:prstGeom prst="rect">
                          <a:avLst/>
                        </a:prstGeom>
                        <a:solidFill>
                          <a:srgbClr val="FFFFFF"/>
                        </a:solidFill>
                        <a:ln w="9525">
                          <a:noFill/>
                          <a:miter lim="800000"/>
                          <a:headEnd/>
                          <a:tailEnd/>
                        </a:ln>
                      </wps:spPr>
                      <wps:txbx>
                        <w:txbxContent>
                          <w:p w:rsidR="002F4A71" w:rsidRPr="003D7D84" w:rsidRDefault="002F4A71" w:rsidP="00670B34">
                            <w:pPr>
                              <w:spacing w:before="120"/>
                              <w:rPr>
                                <w:b/>
                                <w:noProof/>
                                <w:sz w:val="22"/>
                              </w:rPr>
                            </w:pPr>
                            <w:r w:rsidRPr="003D7D84">
                              <w:rPr>
                                <w:b/>
                                <w:noProof/>
                                <w:sz w:val="22"/>
                              </w:rPr>
                              <w:t>What a School Must Do</w:t>
                            </w:r>
                          </w:p>
                          <w:p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rsidR="002F4A71"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e vetted</w:t>
                            </w:r>
                            <w:r>
                              <w:rPr>
                                <w:noProof/>
                                <w:sz w:val="18"/>
                                <w:szCs w:val="18"/>
                              </w:rPr>
                              <w:t xml:space="preserve"> to make sure they are safe to work with children and then trained to identify child abuse and what to do if they are concerned.</w:t>
                            </w:r>
                          </w:p>
                          <w:p w:rsidR="002F4A71" w:rsidRDefault="002F4A71" w:rsidP="002F4A71">
                            <w:pPr>
                              <w:pStyle w:val="ListParagraph"/>
                              <w:numPr>
                                <w:ilvl w:val="0"/>
                                <w:numId w:val="6"/>
                              </w:numPr>
                              <w:spacing w:before="120"/>
                              <w:ind w:left="284" w:hanging="284"/>
                              <w:rPr>
                                <w:noProof/>
                                <w:sz w:val="18"/>
                                <w:szCs w:val="18"/>
                              </w:rPr>
                            </w:pPr>
                            <w:r>
                              <w:rPr>
                                <w:noProof/>
                                <w:sz w:val="18"/>
                                <w:szCs w:val="18"/>
                              </w:rPr>
                              <w:t>The s</w:t>
                            </w:r>
                            <w:r w:rsidRPr="00D25384">
                              <w:rPr>
                                <w:noProof/>
                                <w:sz w:val="18"/>
                                <w:szCs w:val="18"/>
                              </w:rPr>
                              <w:t>chool</w:t>
                            </w:r>
                            <w:r>
                              <w:rPr>
                                <w:noProof/>
                                <w:sz w:val="18"/>
                                <w:szCs w:val="18"/>
                              </w:rPr>
                              <w:t xml:space="preserve"> has a Designated Safeguarding Lead (DSL) for Safeguarding, who has had extra training to know what to do when a concern is brought to them.</w:t>
                            </w:r>
                          </w:p>
                          <w:p w:rsidR="002F4A71" w:rsidRDefault="002F4A71" w:rsidP="002B7C51">
                            <w:pPr>
                              <w:spacing w:before="120"/>
                              <w:ind w:left="284"/>
                              <w:rPr>
                                <w:noProof/>
                                <w:sz w:val="18"/>
                                <w:szCs w:val="18"/>
                              </w:rPr>
                            </w:pPr>
                            <w:r>
                              <w:rPr>
                                <w:noProof/>
                                <w:sz w:val="18"/>
                                <w:szCs w:val="18"/>
                              </w:rPr>
                              <w:t>The DSL is:</w:t>
                            </w:r>
                            <w:r w:rsidR="002B7C51">
                              <w:rPr>
                                <w:noProof/>
                                <w:sz w:val="18"/>
                                <w:szCs w:val="18"/>
                              </w:rPr>
                              <w:t xml:space="preserve"> Mrs C. Hall</w:t>
                            </w:r>
                            <w:r w:rsidR="003B52D9">
                              <w:rPr>
                                <w:noProof/>
                                <w:sz w:val="18"/>
                                <w:szCs w:val="18"/>
                              </w:rPr>
                              <w:t xml:space="preserve"> and her DSL team are </w:t>
                            </w:r>
                            <w:r w:rsidR="002B7C51">
                              <w:rPr>
                                <w:noProof/>
                                <w:sz w:val="18"/>
                                <w:szCs w:val="18"/>
                              </w:rPr>
                              <w:t xml:space="preserve">Mrs P. Mike, Mrs C. Wilkinson, Mrs C. Ross and Mr S. Bramble.  </w:t>
                            </w:r>
                            <w:r>
                              <w:rPr>
                                <w:noProof/>
                                <w:sz w:val="18"/>
                                <w:szCs w:val="18"/>
                              </w:rPr>
                              <w:t>We will always listen to you and work closely with you if we are concerned about your child. Sometimes, concerns cannot be sh</w:t>
                            </w:r>
                            <w:r w:rsidR="00861873">
                              <w:rPr>
                                <w:noProof/>
                                <w:sz w:val="18"/>
                                <w:szCs w:val="18"/>
                              </w:rPr>
                              <w:t>ared with you before Children’s Services</w:t>
                            </w:r>
                            <w:r>
                              <w:rPr>
                                <w:noProof/>
                                <w:sz w:val="18"/>
                                <w:szCs w:val="18"/>
                              </w:rPr>
                              <w:t xml:space="preserve"> have become involved.  The school has a safeguarding policy which tells you more about this and when we must speak to the police or children’s services. Please ask us about how you can see a copy of this policy.</w:t>
                            </w:r>
                          </w:p>
                          <w:p w:rsidR="002F4A71" w:rsidRDefault="002F4A71" w:rsidP="002F4A71">
                            <w:pPr>
                              <w:pStyle w:val="ListParagraph"/>
                              <w:numPr>
                                <w:ilvl w:val="0"/>
                                <w:numId w:val="6"/>
                              </w:numPr>
                              <w:spacing w:before="120"/>
                              <w:ind w:left="284" w:hanging="284"/>
                              <w:rPr>
                                <w:noProof/>
                                <w:sz w:val="18"/>
                                <w:szCs w:val="18"/>
                              </w:rPr>
                            </w:pPr>
                            <w:r>
                              <w:rPr>
                                <w:noProof/>
                                <w:sz w:val="18"/>
                                <w:szCs w:val="18"/>
                              </w:rPr>
                              <w:t>We will help your child to learn about keeping themselves safe. Lessons can include healthy eating, anti-bullying, e-safety, road safety, healthy relationships, drug and alcohol awareness.  As part of these lessons your child will be told what to do if they are worried or concerned about their safety.</w:t>
                            </w:r>
                          </w:p>
                          <w:p w:rsidR="008F12B0" w:rsidRDefault="008F12B0" w:rsidP="00670B34">
                            <w:pPr>
                              <w:spacing w:before="120"/>
                              <w:rPr>
                                <w:b/>
                                <w:noProof/>
                                <w:sz w:val="22"/>
                              </w:rPr>
                            </w:pPr>
                          </w:p>
                          <w:p w:rsidR="002F4A71" w:rsidRPr="003D7D84" w:rsidRDefault="002F4A71" w:rsidP="00670B34">
                            <w:pPr>
                              <w:spacing w:before="120"/>
                              <w:rPr>
                                <w:b/>
                                <w:noProof/>
                                <w:sz w:val="22"/>
                              </w:rPr>
                            </w:pPr>
                            <w:r w:rsidRPr="003D7D84">
                              <w:rPr>
                                <w:b/>
                                <w:noProof/>
                                <w:sz w:val="22"/>
                              </w:rPr>
                              <w:t>What Parents/Carers Must Do</w:t>
                            </w:r>
                          </w:p>
                          <w:p w:rsidR="002F4A71" w:rsidRDefault="002F4A71" w:rsidP="00670B34">
                            <w:pPr>
                              <w:spacing w:before="120"/>
                              <w:rPr>
                                <w:noProof/>
                                <w:sz w:val="18"/>
                                <w:szCs w:val="18"/>
                              </w:rPr>
                            </w:pPr>
                            <w:r>
                              <w:rPr>
                                <w:noProof/>
                                <w:sz w:val="18"/>
                                <w:szCs w:val="18"/>
                              </w:rPr>
                              <w:t>Parents/carers are the most important people to keep their children safe.  You should always</w:t>
                            </w:r>
                          </w:p>
                          <w:p w:rsidR="002F4A71" w:rsidRDefault="002F4A71" w:rsidP="002F4A71">
                            <w:pPr>
                              <w:pStyle w:val="ListParagraph"/>
                              <w:numPr>
                                <w:ilvl w:val="0"/>
                                <w:numId w:val="7"/>
                              </w:numPr>
                              <w:spacing w:before="120"/>
                              <w:ind w:left="284" w:hanging="284"/>
                              <w:rPr>
                                <w:noProof/>
                                <w:sz w:val="18"/>
                                <w:szCs w:val="18"/>
                              </w:rPr>
                            </w:pPr>
                            <w:r>
                              <w:rPr>
                                <w:noProof/>
                                <w:sz w:val="18"/>
                                <w:szCs w:val="18"/>
                              </w:rPr>
                              <w:t>Feel confident to raise concerns about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Talk to school if you need help or support.</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 have any court orders relating to the safety of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there is a change in your circumstances such as a house move, a new contact number, a change of name, a change of parental responsibility</w:t>
                            </w:r>
                            <w:r w:rsidR="00F01D96">
                              <w:rPr>
                                <w:noProof/>
                                <w:sz w:val="18"/>
                                <w:szCs w:val="18"/>
                              </w:rPr>
                              <w:t>.</w:t>
                            </w:r>
                          </w:p>
                          <w:p w:rsidR="00861873" w:rsidRDefault="00861873" w:rsidP="002F4A71">
                            <w:pPr>
                              <w:pStyle w:val="ListParagraph"/>
                              <w:numPr>
                                <w:ilvl w:val="0"/>
                                <w:numId w:val="7"/>
                              </w:numPr>
                              <w:spacing w:before="120"/>
                              <w:ind w:left="284" w:hanging="284"/>
                              <w:rPr>
                                <w:noProof/>
                                <w:sz w:val="18"/>
                                <w:szCs w:val="18"/>
                              </w:rPr>
                            </w:pPr>
                            <w:r>
                              <w:rPr>
                                <w:noProof/>
                                <w:sz w:val="18"/>
                                <w:szCs w:val="18"/>
                              </w:rPr>
                              <w:t>Let school know if your child develops any allergies, medical conditions or is taking medication.</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who will be dropping off or collecting your child and provide two other emergency contacts.  You must inform the school of any changes to agreed arrangements.</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your child is going to be absent and the reasons why.</w:t>
                            </w:r>
                          </w:p>
                          <w:p w:rsidR="002F4A71" w:rsidRDefault="002F4A71" w:rsidP="0078348D">
                            <w:pPr>
                              <w:spacing w:before="120"/>
                              <w:rPr>
                                <w:noProof/>
                                <w:sz w:val="18"/>
                                <w:szCs w:val="18"/>
                              </w:rPr>
                            </w:pPr>
                          </w:p>
                          <w:p w:rsidR="002F4A71" w:rsidRPr="0078348D" w:rsidRDefault="002F4A71" w:rsidP="0078348D">
                            <w:pPr>
                              <w:spacing w:before="120"/>
                              <w:rPr>
                                <w:noProof/>
                                <w:sz w:val="18"/>
                                <w:szCs w:val="18"/>
                              </w:rPr>
                            </w:pPr>
                          </w:p>
                          <w:p w:rsidR="002F4A71" w:rsidRPr="00354926" w:rsidRDefault="002F4A71" w:rsidP="00670B34">
                            <w:pPr>
                              <w:spacing w:before="120"/>
                              <w:rPr>
                                <w:noProof/>
                                <w:szCs w:val="24"/>
                              </w:rPr>
                            </w:pPr>
                          </w:p>
                          <w:p w:rsidR="002F4A71" w:rsidRDefault="002F4A71" w:rsidP="00670B34">
                            <w:pPr>
                              <w:spacing w:before="120"/>
                            </w:pPr>
                          </w:p>
                          <w:p w:rsidR="002F4A71" w:rsidRDefault="002F4A71" w:rsidP="00670B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DE11" id="Text Box 15" o:spid="_x0000_s1028" type="#_x0000_t202" style="position:absolute;margin-left:244.25pt;margin-top:-43.4pt;width:238.5pt;height:5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" stroked="f">
                <v:textbox>
                  <w:txbxContent>
                    <w:p w:rsidR="002F4A71" w:rsidRPr="003D7D84" w:rsidRDefault="002F4A71" w:rsidP="00670B34">
                      <w:pPr>
                        <w:spacing w:before="120"/>
                        <w:rPr>
                          <w:b/>
                          <w:noProof/>
                          <w:sz w:val="22"/>
                        </w:rPr>
                      </w:pPr>
                      <w:r w:rsidRPr="003D7D84">
                        <w:rPr>
                          <w:b/>
                          <w:noProof/>
                          <w:sz w:val="22"/>
                        </w:rPr>
                        <w:t>What a School Must Do</w:t>
                      </w:r>
                    </w:p>
                    <w:p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rsidR="002F4A71"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e vetted</w:t>
                      </w:r>
                      <w:r>
                        <w:rPr>
                          <w:noProof/>
                          <w:sz w:val="18"/>
                          <w:szCs w:val="18"/>
                        </w:rPr>
                        <w:t xml:space="preserve"> to make sure they are safe to work with children and then trained to identify child abuse and what to do if they are concerned.</w:t>
                      </w:r>
                    </w:p>
                    <w:p w:rsidR="002F4A71" w:rsidRDefault="002F4A71" w:rsidP="002F4A71">
                      <w:pPr>
                        <w:pStyle w:val="ListParagraph"/>
                        <w:numPr>
                          <w:ilvl w:val="0"/>
                          <w:numId w:val="6"/>
                        </w:numPr>
                        <w:spacing w:before="120"/>
                        <w:ind w:left="284" w:hanging="284"/>
                        <w:rPr>
                          <w:noProof/>
                          <w:sz w:val="18"/>
                          <w:szCs w:val="18"/>
                        </w:rPr>
                      </w:pPr>
                      <w:r>
                        <w:rPr>
                          <w:noProof/>
                          <w:sz w:val="18"/>
                          <w:szCs w:val="18"/>
                        </w:rPr>
                        <w:t>The s</w:t>
                      </w:r>
                      <w:r w:rsidRPr="00D25384">
                        <w:rPr>
                          <w:noProof/>
                          <w:sz w:val="18"/>
                          <w:szCs w:val="18"/>
                        </w:rPr>
                        <w:t>chool</w:t>
                      </w:r>
                      <w:r>
                        <w:rPr>
                          <w:noProof/>
                          <w:sz w:val="18"/>
                          <w:szCs w:val="18"/>
                        </w:rPr>
                        <w:t xml:space="preserve"> has a Designated Safeguarding Lead (DSL) for Safeguarding, who has had extra training to know what to do when a concern is brought to them.</w:t>
                      </w:r>
                    </w:p>
                    <w:p w:rsidR="002F4A71" w:rsidRDefault="002F4A71" w:rsidP="002B7C51">
                      <w:pPr>
                        <w:spacing w:before="120"/>
                        <w:ind w:left="284"/>
                        <w:rPr>
                          <w:noProof/>
                          <w:sz w:val="18"/>
                          <w:szCs w:val="18"/>
                        </w:rPr>
                      </w:pPr>
                      <w:r>
                        <w:rPr>
                          <w:noProof/>
                          <w:sz w:val="18"/>
                          <w:szCs w:val="18"/>
                        </w:rPr>
                        <w:t>The DSL is:</w:t>
                      </w:r>
                      <w:r w:rsidR="002B7C51">
                        <w:rPr>
                          <w:noProof/>
                          <w:sz w:val="18"/>
                          <w:szCs w:val="18"/>
                        </w:rPr>
                        <w:t xml:space="preserve"> Mrs C. Hall</w:t>
                      </w:r>
                      <w:r w:rsidR="003B52D9">
                        <w:rPr>
                          <w:noProof/>
                          <w:sz w:val="18"/>
                          <w:szCs w:val="18"/>
                        </w:rPr>
                        <w:t xml:space="preserve"> and her DSL team are </w:t>
                      </w:r>
                      <w:r w:rsidR="002B7C51">
                        <w:rPr>
                          <w:noProof/>
                          <w:sz w:val="18"/>
                          <w:szCs w:val="18"/>
                        </w:rPr>
                        <w:t xml:space="preserve">Mrs P. Mike, Mrs C. Wilkinson, Mrs C. Ross and Mr S. Bramble.  </w:t>
                      </w:r>
                      <w:r>
                        <w:rPr>
                          <w:noProof/>
                          <w:sz w:val="18"/>
                          <w:szCs w:val="18"/>
                        </w:rPr>
                        <w:t>We will always listen to you and work closely with you if we are concerned about your child. Sometimes, concerns cannot be sh</w:t>
                      </w:r>
                      <w:r w:rsidR="00861873">
                        <w:rPr>
                          <w:noProof/>
                          <w:sz w:val="18"/>
                          <w:szCs w:val="18"/>
                        </w:rPr>
                        <w:t>ared with you before Children’s Services</w:t>
                      </w:r>
                      <w:r>
                        <w:rPr>
                          <w:noProof/>
                          <w:sz w:val="18"/>
                          <w:szCs w:val="18"/>
                        </w:rPr>
                        <w:t xml:space="preserve"> have become involved.  The school has a safeguarding policy which tells you more about this and when we must speak to the police or children’s services. Please ask us about how you can see a copy of this policy.</w:t>
                      </w:r>
                    </w:p>
                    <w:p w:rsidR="002F4A71" w:rsidRDefault="002F4A71" w:rsidP="002F4A71">
                      <w:pPr>
                        <w:pStyle w:val="ListParagraph"/>
                        <w:numPr>
                          <w:ilvl w:val="0"/>
                          <w:numId w:val="6"/>
                        </w:numPr>
                        <w:spacing w:before="120"/>
                        <w:ind w:left="284" w:hanging="284"/>
                        <w:rPr>
                          <w:noProof/>
                          <w:sz w:val="18"/>
                          <w:szCs w:val="18"/>
                        </w:rPr>
                      </w:pPr>
                      <w:r>
                        <w:rPr>
                          <w:noProof/>
                          <w:sz w:val="18"/>
                          <w:szCs w:val="18"/>
                        </w:rPr>
                        <w:t>We will help your child to learn about keeping themselves safe. Lessons can include healthy eating, anti-bullying, e-safety, road safety, healthy relationships, drug and alcohol awareness.  As part of these lessons your child will be told what to do if they are worried or concerned about their safety.</w:t>
                      </w:r>
                    </w:p>
                    <w:p w:rsidR="008F12B0" w:rsidRDefault="008F12B0" w:rsidP="00670B34">
                      <w:pPr>
                        <w:spacing w:before="120"/>
                        <w:rPr>
                          <w:b/>
                          <w:noProof/>
                          <w:sz w:val="22"/>
                        </w:rPr>
                      </w:pPr>
                    </w:p>
                    <w:p w:rsidR="002F4A71" w:rsidRPr="003D7D84" w:rsidRDefault="002F4A71" w:rsidP="00670B34">
                      <w:pPr>
                        <w:spacing w:before="120"/>
                        <w:rPr>
                          <w:b/>
                          <w:noProof/>
                          <w:sz w:val="22"/>
                        </w:rPr>
                      </w:pPr>
                      <w:r w:rsidRPr="003D7D84">
                        <w:rPr>
                          <w:b/>
                          <w:noProof/>
                          <w:sz w:val="22"/>
                        </w:rPr>
                        <w:t>What Parents/Carers Must Do</w:t>
                      </w:r>
                    </w:p>
                    <w:p w:rsidR="002F4A71" w:rsidRDefault="002F4A71" w:rsidP="00670B34">
                      <w:pPr>
                        <w:spacing w:before="120"/>
                        <w:rPr>
                          <w:noProof/>
                          <w:sz w:val="18"/>
                          <w:szCs w:val="18"/>
                        </w:rPr>
                      </w:pPr>
                      <w:r>
                        <w:rPr>
                          <w:noProof/>
                          <w:sz w:val="18"/>
                          <w:szCs w:val="18"/>
                        </w:rPr>
                        <w:t>Parents/carers are the most important people to keep their children safe.  You should always</w:t>
                      </w:r>
                    </w:p>
                    <w:p w:rsidR="002F4A71" w:rsidRDefault="002F4A71" w:rsidP="002F4A71">
                      <w:pPr>
                        <w:pStyle w:val="ListParagraph"/>
                        <w:numPr>
                          <w:ilvl w:val="0"/>
                          <w:numId w:val="7"/>
                        </w:numPr>
                        <w:spacing w:before="120"/>
                        <w:ind w:left="284" w:hanging="284"/>
                        <w:rPr>
                          <w:noProof/>
                          <w:sz w:val="18"/>
                          <w:szCs w:val="18"/>
                        </w:rPr>
                      </w:pPr>
                      <w:r>
                        <w:rPr>
                          <w:noProof/>
                          <w:sz w:val="18"/>
                          <w:szCs w:val="18"/>
                        </w:rPr>
                        <w:t>Feel confident to raise concerns about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Talk to school if you need help or support.</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 have any court orders relating to the safety of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there is a change in your circumstances such as a house move, a new contact number, a change of name, a change of parental responsibility</w:t>
                      </w:r>
                      <w:r w:rsidR="00F01D96">
                        <w:rPr>
                          <w:noProof/>
                          <w:sz w:val="18"/>
                          <w:szCs w:val="18"/>
                        </w:rPr>
                        <w:t>.</w:t>
                      </w:r>
                    </w:p>
                    <w:p w:rsidR="00861873" w:rsidRDefault="00861873" w:rsidP="002F4A71">
                      <w:pPr>
                        <w:pStyle w:val="ListParagraph"/>
                        <w:numPr>
                          <w:ilvl w:val="0"/>
                          <w:numId w:val="7"/>
                        </w:numPr>
                        <w:spacing w:before="120"/>
                        <w:ind w:left="284" w:hanging="284"/>
                        <w:rPr>
                          <w:noProof/>
                          <w:sz w:val="18"/>
                          <w:szCs w:val="18"/>
                        </w:rPr>
                      </w:pPr>
                      <w:bookmarkStart w:id="1" w:name="_GoBack"/>
                      <w:r>
                        <w:rPr>
                          <w:noProof/>
                          <w:sz w:val="18"/>
                          <w:szCs w:val="18"/>
                        </w:rPr>
                        <w:t>Let school know if your child develops any allergies, medical conditions or is taking medication.</w:t>
                      </w:r>
                    </w:p>
                    <w:bookmarkEnd w:id="1"/>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who will be dropping off or collecting your child and provide two other emergency contacts.  You must inform the school of any changes to agreed arrangements.</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your child is going to be absent and the reasons why.</w:t>
                      </w:r>
                    </w:p>
                    <w:p w:rsidR="002F4A71" w:rsidRDefault="002F4A71" w:rsidP="0078348D">
                      <w:pPr>
                        <w:spacing w:before="120"/>
                        <w:rPr>
                          <w:noProof/>
                          <w:sz w:val="18"/>
                          <w:szCs w:val="18"/>
                        </w:rPr>
                      </w:pPr>
                    </w:p>
                    <w:p w:rsidR="002F4A71" w:rsidRPr="0078348D" w:rsidRDefault="002F4A71" w:rsidP="0078348D">
                      <w:pPr>
                        <w:spacing w:before="120"/>
                        <w:rPr>
                          <w:noProof/>
                          <w:sz w:val="18"/>
                          <w:szCs w:val="18"/>
                        </w:rPr>
                      </w:pPr>
                    </w:p>
                    <w:p w:rsidR="002F4A71" w:rsidRPr="00354926" w:rsidRDefault="002F4A71" w:rsidP="00670B34">
                      <w:pPr>
                        <w:spacing w:before="120"/>
                        <w:rPr>
                          <w:noProof/>
                          <w:szCs w:val="24"/>
                        </w:rPr>
                      </w:pPr>
                    </w:p>
                    <w:p w:rsidR="002F4A71" w:rsidRDefault="002F4A71" w:rsidP="00670B34">
                      <w:pPr>
                        <w:spacing w:before="120"/>
                      </w:pPr>
                    </w:p>
                    <w:p w:rsidR="002F4A71" w:rsidRDefault="002F4A71" w:rsidP="00670B34">
                      <w:pPr>
                        <w:jc w:val="center"/>
                      </w:pPr>
                    </w:p>
                  </w:txbxContent>
                </v:textbox>
              </v:shape>
            </w:pict>
          </mc:Fallback>
        </mc:AlternateContent>
      </w:r>
    </w:p>
    <w:p w:rsidR="009342C2" w:rsidRDefault="009342C2">
      <w:pPr>
        <w:spacing w:after="200" w:line="276" w:lineRule="auto"/>
      </w:pPr>
      <w:r>
        <w:br w:type="page"/>
      </w:r>
    </w:p>
    <w:p w:rsidR="00942969" w:rsidRPr="00942969" w:rsidRDefault="003A11A0" w:rsidP="00942969">
      <w:r>
        <w:rPr>
          <w:noProof/>
          <w:lang w:eastAsia="en-GB"/>
        </w:rPr>
        <w:lastRenderedPageBreak/>
        <mc:AlternateContent>
          <mc:Choice Requires="wps">
            <w:drawing>
              <wp:anchor distT="0" distB="0" distL="114300" distR="114300" simplePos="0" relativeHeight="251673600" behindDoc="0" locked="0" layoutInCell="1" allowOverlap="1" wp14:anchorId="32737283" wp14:editId="11FCCF1A">
                <wp:simplePos x="0" y="0"/>
                <wp:positionH relativeFrom="column">
                  <wp:posOffset>6685915</wp:posOffset>
                </wp:positionH>
                <wp:positionV relativeFrom="paragraph">
                  <wp:posOffset>-280670</wp:posOffset>
                </wp:positionV>
                <wp:extent cx="3059430" cy="6480175"/>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480175"/>
                        </a:xfrm>
                        <a:prstGeom prst="rect">
                          <a:avLst/>
                        </a:prstGeom>
                        <a:solidFill>
                          <a:srgbClr val="FFFFFF"/>
                        </a:solidFill>
                        <a:ln w="9525">
                          <a:noFill/>
                          <a:miter lim="800000"/>
                          <a:headEnd/>
                          <a:tailEnd/>
                        </a:ln>
                      </wps:spPr>
                      <wps:txbx>
                        <w:txbxContent>
                          <w:p w:rsidR="002F4A71" w:rsidRPr="003D7D84" w:rsidRDefault="002F4A71" w:rsidP="002F4A71">
                            <w:pPr>
                              <w:spacing w:before="120"/>
                              <w:rPr>
                                <w:b/>
                                <w:noProof/>
                                <w:sz w:val="22"/>
                              </w:rPr>
                            </w:pPr>
                            <w:r w:rsidRPr="003D7D84">
                              <w:rPr>
                                <w:b/>
                                <w:noProof/>
                                <w:sz w:val="22"/>
                              </w:rPr>
                              <w:t>Types of abuse</w:t>
                            </w:r>
                          </w:p>
                          <w:p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rsidR="002F4A71" w:rsidRDefault="002F4A71" w:rsidP="002F4A71">
                            <w:pPr>
                              <w:spacing w:before="240" w:line="240" w:lineRule="exact"/>
                              <w:rPr>
                                <w:noProof/>
                                <w:sz w:val="18"/>
                                <w:szCs w:val="18"/>
                              </w:rPr>
                            </w:pPr>
                            <w:r>
                              <w:rPr>
                                <w:b/>
                                <w:noProof/>
                                <w:sz w:val="18"/>
                                <w:szCs w:val="18"/>
                              </w:rPr>
                              <w:t>Emotional abuse</w:t>
                            </w:r>
                          </w:p>
                          <w:p w:rsidR="002F4A71" w:rsidRDefault="002F4A71" w:rsidP="002F4A71">
                            <w:pPr>
                              <w:spacing w:before="120" w:after="120" w:line="240" w:lineRule="exact"/>
                              <w:rPr>
                                <w:noProof/>
                                <w:sz w:val="18"/>
                                <w:szCs w:val="18"/>
                              </w:rPr>
                            </w:pPr>
                            <w:r>
                              <w:rPr>
                                <w:noProof/>
                                <w:sz w:val="18"/>
                                <w:szCs w:val="18"/>
                              </w:rPr>
                              <w:t>Is when parents/carers or others fail to show their children sufficient love or attention or when they threaten, taunt or belittle them, causing them to become nervous, withdrawn, aggressive, or disturbed in their behaviour.</w:t>
                            </w:r>
                          </w:p>
                          <w:p w:rsidR="002F4A71" w:rsidRDefault="002F4A71" w:rsidP="002F4A71">
                            <w:pPr>
                              <w:spacing w:before="240" w:after="120" w:line="240" w:lineRule="exact"/>
                              <w:rPr>
                                <w:b/>
                                <w:noProof/>
                                <w:sz w:val="18"/>
                                <w:szCs w:val="18"/>
                              </w:rPr>
                            </w:pPr>
                            <w:r>
                              <w:rPr>
                                <w:b/>
                                <w:noProof/>
                                <w:sz w:val="18"/>
                                <w:szCs w:val="18"/>
                              </w:rPr>
                              <w:t>Physical abuse</w:t>
                            </w:r>
                          </w:p>
                          <w:p w:rsidR="002F4A71" w:rsidRDefault="002F4A71" w:rsidP="002F4A71">
                            <w:pPr>
                              <w:spacing w:before="120" w:after="120" w:line="240" w:lineRule="exact"/>
                              <w:rPr>
                                <w:noProof/>
                                <w:sz w:val="18"/>
                                <w:szCs w:val="18"/>
                              </w:rPr>
                            </w:pPr>
                            <w:r>
                              <w:rPr>
                                <w:noProof/>
                                <w:sz w:val="18"/>
                                <w:szCs w:val="18"/>
                              </w:rPr>
                              <w:t>Is when parents/carers or others deliberately inflict injuries on a child or young person, or do not protect their child from being physically harmed by someone else.</w:t>
                            </w:r>
                          </w:p>
                          <w:p w:rsidR="002F4A71" w:rsidRDefault="002F4A71" w:rsidP="002F4A71">
                            <w:pPr>
                              <w:spacing w:before="240" w:after="120" w:line="240" w:lineRule="exact"/>
                              <w:rPr>
                                <w:noProof/>
                                <w:sz w:val="18"/>
                                <w:szCs w:val="18"/>
                              </w:rPr>
                            </w:pPr>
                            <w:r>
                              <w:rPr>
                                <w:b/>
                                <w:noProof/>
                                <w:sz w:val="18"/>
                                <w:szCs w:val="18"/>
                              </w:rPr>
                              <w:t>Sexual abuse</w:t>
                            </w:r>
                          </w:p>
                          <w:p w:rsidR="002F4A71" w:rsidRDefault="002F4A71" w:rsidP="002F4A71">
                            <w:pPr>
                              <w:spacing w:before="120" w:after="120" w:line="240" w:lineRule="exact"/>
                              <w:rPr>
                                <w:noProof/>
                                <w:sz w:val="18"/>
                                <w:szCs w:val="18"/>
                              </w:rPr>
                            </w:pPr>
                            <w:r>
                              <w:rPr>
                                <w:noProof/>
                                <w:sz w:val="18"/>
                                <w:szCs w:val="18"/>
                              </w:rPr>
                              <w:t>This involves forcing or enticing a child or young person to take part in sexual activities, not necessarily involving a high level of violence, whether or not the child is aware of what is happening.</w:t>
                            </w:r>
                          </w:p>
                          <w:p w:rsidR="002F4A71" w:rsidRDefault="002F4A71" w:rsidP="002F4A71">
                            <w:pPr>
                              <w:spacing w:before="240" w:after="120" w:line="240" w:lineRule="exact"/>
                              <w:rPr>
                                <w:noProof/>
                                <w:sz w:val="18"/>
                                <w:szCs w:val="18"/>
                              </w:rPr>
                            </w:pPr>
                            <w:r>
                              <w:rPr>
                                <w:b/>
                                <w:noProof/>
                                <w:sz w:val="18"/>
                                <w:szCs w:val="18"/>
                              </w:rPr>
                              <w:t>Neglect</w:t>
                            </w:r>
                          </w:p>
                          <w:p w:rsidR="002F4A71" w:rsidRDefault="002F4A71" w:rsidP="002F4A71">
                            <w:pPr>
                              <w:spacing w:before="120" w:after="120" w:line="240" w:lineRule="exact"/>
                              <w:rPr>
                                <w:noProof/>
                                <w:sz w:val="18"/>
                                <w:szCs w:val="18"/>
                              </w:rPr>
                            </w:pPr>
                            <w:r>
                              <w:rPr>
                                <w:noProof/>
                                <w:sz w:val="18"/>
                                <w:szCs w:val="18"/>
                              </w:rPr>
                              <w:t>Is when a parent/carer fails to meet a child or young person’s essential need for food, clothing, shelter or medical care, or when children are left without proper supervision which leaves them unsafe or unprotected.</w:t>
                            </w:r>
                          </w:p>
                          <w:p w:rsidR="002F4A71" w:rsidRDefault="002F4A71" w:rsidP="002F4A71">
                            <w:pPr>
                              <w:spacing w:before="120" w:after="120" w:line="240" w:lineRule="exact"/>
                              <w:rPr>
                                <w:noProof/>
                                <w:sz w:val="18"/>
                                <w:szCs w:val="18"/>
                              </w:rPr>
                            </w:pPr>
                          </w:p>
                          <w:p w:rsidR="002F4A71" w:rsidRDefault="002F4A71" w:rsidP="002F4A71">
                            <w:pPr>
                              <w:spacing w:before="120" w:after="120" w:line="240" w:lineRule="exact"/>
                              <w:rPr>
                                <w:noProof/>
                                <w:sz w:val="18"/>
                                <w:szCs w:val="18"/>
                              </w:rPr>
                            </w:pPr>
                            <w:r>
                              <w:rPr>
                                <w:b/>
                                <w:noProof/>
                                <w:sz w:val="18"/>
                                <w:szCs w:val="18"/>
                              </w:rPr>
                              <w:t>Domestic abuse</w:t>
                            </w:r>
                          </w:p>
                          <w:p w:rsidR="002F4A71" w:rsidRDefault="002F4A71" w:rsidP="002F4A71">
                            <w:pPr>
                              <w:spacing w:before="120" w:after="120" w:line="240" w:lineRule="exact"/>
                              <w:rPr>
                                <w:noProof/>
                                <w:sz w:val="18"/>
                                <w:szCs w:val="18"/>
                              </w:rPr>
                            </w:pPr>
                            <w:r>
                              <w:rPr>
                                <w:noProof/>
                                <w:sz w:val="18"/>
                                <w:szCs w:val="18"/>
                              </w:rPr>
                              <w:t>The school receives an alert from the Police when a Domestic Abuse event happens in a child’s family.</w:t>
                            </w:r>
                          </w:p>
                          <w:p w:rsidR="002F4A71" w:rsidRPr="008C7BBE" w:rsidRDefault="002F4A71" w:rsidP="002F4A71">
                            <w:pPr>
                              <w:spacing w:before="120" w:after="120" w:line="240" w:lineRule="exact"/>
                              <w:rPr>
                                <w:noProof/>
                                <w:sz w:val="18"/>
                                <w:szCs w:val="18"/>
                              </w:rPr>
                            </w:pPr>
                            <w:r>
                              <w:rPr>
                                <w:noProof/>
                                <w:sz w:val="18"/>
                                <w:szCs w:val="18"/>
                              </w:rPr>
                              <w:t>They will offer support, monitor and contact Social Care if they have other concerns.</w:t>
                            </w:r>
                          </w:p>
                          <w:p w:rsidR="002F4A71" w:rsidRDefault="002F4A71" w:rsidP="002F4A71">
                            <w:pPr>
                              <w:spacing w:line="240" w:lineRule="exact"/>
                              <w:jc w:val="center"/>
                            </w:pPr>
                          </w:p>
                          <w:p w:rsidR="002F4A71" w:rsidRDefault="002F4A71" w:rsidP="002F4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7283" id="_x0000_s1029" type="#_x0000_t202" style="position:absolute;margin-left:526.45pt;margin-top:-22.1pt;width:240.9pt;height:5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" stroked="f">
                <v:textbox>
                  <w:txbxContent>
                    <w:p w:rsidR="002F4A71" w:rsidRPr="003D7D84" w:rsidRDefault="002F4A71" w:rsidP="002F4A71">
                      <w:pPr>
                        <w:spacing w:before="120"/>
                        <w:rPr>
                          <w:b/>
                          <w:noProof/>
                          <w:sz w:val="22"/>
                        </w:rPr>
                      </w:pPr>
                      <w:r w:rsidRPr="003D7D84">
                        <w:rPr>
                          <w:b/>
                          <w:noProof/>
                          <w:sz w:val="22"/>
                        </w:rPr>
                        <w:t>Types of abuse</w:t>
                      </w:r>
                    </w:p>
                    <w:p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rsidR="002F4A71" w:rsidRDefault="002F4A71" w:rsidP="002F4A71">
                      <w:pPr>
                        <w:spacing w:before="240" w:line="240" w:lineRule="exact"/>
                        <w:rPr>
                          <w:noProof/>
                          <w:sz w:val="18"/>
                          <w:szCs w:val="18"/>
                        </w:rPr>
                      </w:pPr>
                      <w:r>
                        <w:rPr>
                          <w:b/>
                          <w:noProof/>
                          <w:sz w:val="18"/>
                          <w:szCs w:val="18"/>
                        </w:rPr>
                        <w:t>Emotional abuse</w:t>
                      </w:r>
                    </w:p>
                    <w:p w:rsidR="002F4A71" w:rsidRDefault="002F4A71" w:rsidP="002F4A71">
                      <w:pPr>
                        <w:spacing w:before="120" w:after="120" w:line="240" w:lineRule="exact"/>
                        <w:rPr>
                          <w:noProof/>
                          <w:sz w:val="18"/>
                          <w:szCs w:val="18"/>
                        </w:rPr>
                      </w:pPr>
                      <w:r>
                        <w:rPr>
                          <w:noProof/>
                          <w:sz w:val="18"/>
                          <w:szCs w:val="18"/>
                        </w:rPr>
                        <w:t>Is when parents/carers or others fail to show their children sufficient love or attention or when they threaten, taunt or belittle them, causing them to become nervous, withdrawn, aggressive, or disturbed in their behaviour.</w:t>
                      </w:r>
                    </w:p>
                    <w:p w:rsidR="002F4A71" w:rsidRDefault="002F4A71" w:rsidP="002F4A71">
                      <w:pPr>
                        <w:spacing w:before="240" w:after="120" w:line="240" w:lineRule="exact"/>
                        <w:rPr>
                          <w:b/>
                          <w:noProof/>
                          <w:sz w:val="18"/>
                          <w:szCs w:val="18"/>
                        </w:rPr>
                      </w:pPr>
                      <w:r>
                        <w:rPr>
                          <w:b/>
                          <w:noProof/>
                          <w:sz w:val="18"/>
                          <w:szCs w:val="18"/>
                        </w:rPr>
                        <w:t>Physical abuse</w:t>
                      </w:r>
                    </w:p>
                    <w:p w:rsidR="002F4A71" w:rsidRDefault="002F4A71" w:rsidP="002F4A71">
                      <w:pPr>
                        <w:spacing w:before="120" w:after="120" w:line="240" w:lineRule="exact"/>
                        <w:rPr>
                          <w:noProof/>
                          <w:sz w:val="18"/>
                          <w:szCs w:val="18"/>
                        </w:rPr>
                      </w:pPr>
                      <w:r>
                        <w:rPr>
                          <w:noProof/>
                          <w:sz w:val="18"/>
                          <w:szCs w:val="18"/>
                        </w:rPr>
                        <w:t>Is when parents/carers or others deliberately inflict injuries on a child or young person, or do not protect their child from being physically harmed by someone else.</w:t>
                      </w:r>
                    </w:p>
                    <w:p w:rsidR="002F4A71" w:rsidRDefault="002F4A71" w:rsidP="002F4A71">
                      <w:pPr>
                        <w:spacing w:before="240" w:after="120" w:line="240" w:lineRule="exact"/>
                        <w:rPr>
                          <w:noProof/>
                          <w:sz w:val="18"/>
                          <w:szCs w:val="18"/>
                        </w:rPr>
                      </w:pPr>
                      <w:r>
                        <w:rPr>
                          <w:b/>
                          <w:noProof/>
                          <w:sz w:val="18"/>
                          <w:szCs w:val="18"/>
                        </w:rPr>
                        <w:t>Sexual abuse</w:t>
                      </w:r>
                    </w:p>
                    <w:p w:rsidR="002F4A71" w:rsidRDefault="002F4A71" w:rsidP="002F4A71">
                      <w:pPr>
                        <w:spacing w:before="120" w:after="120" w:line="240" w:lineRule="exact"/>
                        <w:rPr>
                          <w:noProof/>
                          <w:sz w:val="18"/>
                          <w:szCs w:val="18"/>
                        </w:rPr>
                      </w:pPr>
                      <w:r>
                        <w:rPr>
                          <w:noProof/>
                          <w:sz w:val="18"/>
                          <w:szCs w:val="18"/>
                        </w:rPr>
                        <w:t>This involves forcing or enticing a child or young person to take part in sexual activities, not necessarily involving a high level of violence, whether or not the child is aware of what is happening.</w:t>
                      </w:r>
                    </w:p>
                    <w:p w:rsidR="002F4A71" w:rsidRDefault="002F4A71" w:rsidP="002F4A71">
                      <w:pPr>
                        <w:spacing w:before="240" w:after="120" w:line="240" w:lineRule="exact"/>
                        <w:rPr>
                          <w:noProof/>
                          <w:sz w:val="18"/>
                          <w:szCs w:val="18"/>
                        </w:rPr>
                      </w:pPr>
                      <w:r>
                        <w:rPr>
                          <w:b/>
                          <w:noProof/>
                          <w:sz w:val="18"/>
                          <w:szCs w:val="18"/>
                        </w:rPr>
                        <w:t>Neglect</w:t>
                      </w:r>
                    </w:p>
                    <w:p w:rsidR="002F4A71" w:rsidRDefault="002F4A71" w:rsidP="002F4A71">
                      <w:pPr>
                        <w:spacing w:before="120" w:after="120" w:line="240" w:lineRule="exact"/>
                        <w:rPr>
                          <w:noProof/>
                          <w:sz w:val="18"/>
                          <w:szCs w:val="18"/>
                        </w:rPr>
                      </w:pPr>
                      <w:r>
                        <w:rPr>
                          <w:noProof/>
                          <w:sz w:val="18"/>
                          <w:szCs w:val="18"/>
                        </w:rPr>
                        <w:t>Is when a parent/carer fails to meet a child or young person’s essential need for food, clothing, shelter or medical care, or when children are left without proper supervision which leaves them unsafe or unprotected.</w:t>
                      </w:r>
                    </w:p>
                    <w:p w:rsidR="002F4A71" w:rsidRDefault="002F4A71" w:rsidP="002F4A71">
                      <w:pPr>
                        <w:spacing w:before="120" w:after="120" w:line="240" w:lineRule="exact"/>
                        <w:rPr>
                          <w:noProof/>
                          <w:sz w:val="18"/>
                          <w:szCs w:val="18"/>
                        </w:rPr>
                      </w:pPr>
                    </w:p>
                    <w:p w:rsidR="002F4A71" w:rsidRDefault="002F4A71" w:rsidP="002F4A71">
                      <w:pPr>
                        <w:spacing w:before="120" w:after="120" w:line="240" w:lineRule="exact"/>
                        <w:rPr>
                          <w:noProof/>
                          <w:sz w:val="18"/>
                          <w:szCs w:val="18"/>
                        </w:rPr>
                      </w:pPr>
                      <w:r>
                        <w:rPr>
                          <w:b/>
                          <w:noProof/>
                          <w:sz w:val="18"/>
                          <w:szCs w:val="18"/>
                        </w:rPr>
                        <w:t>Domestic abuse</w:t>
                      </w:r>
                    </w:p>
                    <w:p w:rsidR="002F4A71" w:rsidRDefault="002F4A71" w:rsidP="002F4A71">
                      <w:pPr>
                        <w:spacing w:before="120" w:after="120" w:line="240" w:lineRule="exact"/>
                        <w:rPr>
                          <w:noProof/>
                          <w:sz w:val="18"/>
                          <w:szCs w:val="18"/>
                        </w:rPr>
                      </w:pPr>
                      <w:r>
                        <w:rPr>
                          <w:noProof/>
                          <w:sz w:val="18"/>
                          <w:szCs w:val="18"/>
                        </w:rPr>
                        <w:t>The school receives an alert from the Police when a Domestic Abuse event happens in a child’s family.</w:t>
                      </w:r>
                    </w:p>
                    <w:p w:rsidR="002F4A71" w:rsidRPr="008C7BBE" w:rsidRDefault="002F4A71" w:rsidP="002F4A71">
                      <w:pPr>
                        <w:spacing w:before="120" w:after="120" w:line="240" w:lineRule="exact"/>
                        <w:rPr>
                          <w:noProof/>
                          <w:sz w:val="18"/>
                          <w:szCs w:val="18"/>
                        </w:rPr>
                      </w:pPr>
                      <w:r>
                        <w:rPr>
                          <w:noProof/>
                          <w:sz w:val="18"/>
                          <w:szCs w:val="18"/>
                        </w:rPr>
                        <w:t>They will offer support, monitor and contact Social Care if they have other concerns.</w:t>
                      </w:r>
                    </w:p>
                    <w:p w:rsidR="002F4A71" w:rsidRDefault="002F4A71" w:rsidP="002F4A71">
                      <w:pPr>
                        <w:spacing w:line="240" w:lineRule="exact"/>
                        <w:jc w:val="center"/>
                      </w:pPr>
                    </w:p>
                    <w:p w:rsidR="002F4A71" w:rsidRDefault="002F4A71" w:rsidP="002F4A71">
                      <w:pPr>
                        <w:jc w:val="center"/>
                      </w:pPr>
                    </w:p>
                  </w:txbxContent>
                </v:textbox>
              </v:shape>
            </w:pict>
          </mc:Fallback>
        </mc:AlternateContent>
      </w:r>
      <w:r w:rsidR="001D0464">
        <w:rPr>
          <w:noProof/>
          <w:lang w:eastAsia="en-GB"/>
        </w:rPr>
        <mc:AlternateContent>
          <mc:Choice Requires="wps">
            <w:drawing>
              <wp:anchor distT="0" distB="0" distL="114300" distR="114300" simplePos="0" relativeHeight="251671552" behindDoc="0" locked="0" layoutInCell="1" allowOverlap="1" wp14:anchorId="29016F65" wp14:editId="371B3B4D">
                <wp:simplePos x="0" y="0"/>
                <wp:positionH relativeFrom="column">
                  <wp:posOffset>4528820</wp:posOffset>
                </wp:positionH>
                <wp:positionV relativeFrom="paragraph">
                  <wp:posOffset>58420</wp:posOffset>
                </wp:positionV>
                <wp:extent cx="1786255" cy="24041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404110"/>
                        </a:xfrm>
                        <a:prstGeom prst="rect">
                          <a:avLst/>
                        </a:prstGeom>
                        <a:noFill/>
                        <a:ln w="9525">
                          <a:noFill/>
                          <a:miter lim="800000"/>
                          <a:headEnd/>
                          <a:tailEnd/>
                        </a:ln>
                      </wps:spPr>
                      <wps:txbx>
                        <w:txbxContent>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Domestic Abuse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Road 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Sexual Exploitation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Child Trafficking</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Drugs &amp; Alcohol</w:t>
                            </w:r>
                          </w:p>
                          <w:p w:rsidR="00BD1951" w:rsidRDefault="00BD1951" w:rsidP="00BD1951">
                            <w:pPr>
                              <w:pStyle w:val="ListParagraph"/>
                              <w:numPr>
                                <w:ilvl w:val="0"/>
                                <w:numId w:val="5"/>
                              </w:numPr>
                              <w:spacing w:line="360" w:lineRule="auto"/>
                              <w:ind w:left="284" w:hanging="284"/>
                              <w:contextualSpacing w:val="0"/>
                              <w:rPr>
                                <w:sz w:val="18"/>
                                <w:szCs w:val="18"/>
                              </w:rPr>
                            </w:pPr>
                            <w:proofErr w:type="spellStart"/>
                            <w:r>
                              <w:rPr>
                                <w:sz w:val="18"/>
                                <w:szCs w:val="18"/>
                              </w:rPr>
                              <w:t>Self Harm</w:t>
                            </w:r>
                            <w:proofErr w:type="spellEnd"/>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E-Safety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rsidR="00BD1951" w:rsidRDefault="00BD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6F65" id="Text Box 2" o:spid="_x0000_s1030" type="#_x0000_t202" style="position:absolute;margin-left:356.6pt;margin-top:4.6pt;width:140.65pt;height:18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" filled="f" stroked="f">
                <v:textbox>
                  <w:txbxContent>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Domestic Abuse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Road 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Sexual Exploitation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Child Trafficking</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Drugs &amp; Alcohol</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Self Harm</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E-Safety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rsidR="00BD1951" w:rsidRDefault="00BD1951"/>
                  </w:txbxContent>
                </v:textbox>
              </v:shape>
            </w:pict>
          </mc:Fallback>
        </mc:AlternateContent>
      </w:r>
      <w:r w:rsidR="001D0464" w:rsidRPr="00BD1951">
        <w:rPr>
          <w:rFonts w:ascii="Calibri" w:eastAsia="Calibri" w:hAnsi="Calibri" w:cs="Times New Roman"/>
          <w:noProof/>
          <w:sz w:val="22"/>
          <w:lang w:eastAsia="en-GB"/>
        </w:rPr>
        <mc:AlternateContent>
          <mc:Choice Requires="wps">
            <w:drawing>
              <wp:anchor distT="0" distB="0" distL="114300" distR="114300" simplePos="0" relativeHeight="251669504" behindDoc="0" locked="0" layoutInCell="1" allowOverlap="1" wp14:anchorId="2ABEC8FF" wp14:editId="7431B82C">
                <wp:simplePos x="0" y="0"/>
                <wp:positionH relativeFrom="column">
                  <wp:posOffset>3146425</wp:posOffset>
                </wp:positionH>
                <wp:positionV relativeFrom="paragraph">
                  <wp:posOffset>-418465</wp:posOffset>
                </wp:positionV>
                <wp:extent cx="2981325" cy="676275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0"/>
                        </a:xfrm>
                        <a:prstGeom prst="rect">
                          <a:avLst/>
                        </a:prstGeom>
                        <a:solidFill>
                          <a:srgbClr val="FFFFFF"/>
                        </a:solidFill>
                        <a:ln w="9525">
                          <a:noFill/>
                          <a:miter lim="800000"/>
                          <a:headEnd/>
                          <a:tailEnd/>
                        </a:ln>
                      </wps:spPr>
                      <wps:txbx>
                        <w:txbxContent>
                          <w:p w:rsidR="00BD1951" w:rsidRPr="003D7D84" w:rsidRDefault="00BD1951" w:rsidP="00BD1951">
                            <w:pPr>
                              <w:spacing w:before="120"/>
                              <w:rPr>
                                <w:b/>
                                <w:sz w:val="22"/>
                              </w:rPr>
                            </w:pPr>
                            <w:r w:rsidRPr="003D7D84">
                              <w:rPr>
                                <w:b/>
                                <w:sz w:val="22"/>
                              </w:rPr>
                              <w:t>Safeguarding includes a wide range of issues such as …</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Bullying</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Prejudice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Fire Safety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Child Abuse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Running Away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Eating Disorders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Child Protection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Depression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Mental Health Issues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 xml:space="preserve">Children Missing </w:t>
                            </w:r>
                          </w:p>
                          <w:p w:rsidR="00BD1951" w:rsidRDefault="00BD1951" w:rsidP="00BD1951">
                            <w:pPr>
                              <w:pStyle w:val="ListParagraph"/>
                              <w:spacing w:before="120" w:line="360" w:lineRule="auto"/>
                              <w:ind w:left="284"/>
                              <w:rPr>
                                <w:sz w:val="18"/>
                                <w:szCs w:val="18"/>
                              </w:rPr>
                            </w:pPr>
                            <w:r>
                              <w:rPr>
                                <w:sz w:val="18"/>
                                <w:szCs w:val="18"/>
                              </w:rPr>
                              <w:t>Education</w:t>
                            </w:r>
                          </w:p>
                          <w:p w:rsidR="00BD1951" w:rsidRDefault="00BD1951" w:rsidP="00BD1951">
                            <w:pPr>
                              <w:pStyle w:val="ListParagraph"/>
                              <w:spacing w:before="120" w:line="360" w:lineRule="auto"/>
                              <w:ind w:left="357"/>
                              <w:rPr>
                                <w:sz w:val="18"/>
                                <w:szCs w:val="18"/>
                              </w:rPr>
                            </w:pPr>
                          </w:p>
                          <w:p w:rsidR="00BD1951" w:rsidRPr="003D7D84" w:rsidRDefault="00BD1951" w:rsidP="00BD1951">
                            <w:pPr>
                              <w:pStyle w:val="ListParagraph"/>
                              <w:spacing w:before="120" w:line="360" w:lineRule="auto"/>
                              <w:ind w:left="0"/>
                              <w:rPr>
                                <w:b/>
                                <w:sz w:val="22"/>
                              </w:rPr>
                            </w:pPr>
                            <w:r w:rsidRPr="003D7D84">
                              <w:rPr>
                                <w:b/>
                                <w:sz w:val="22"/>
                              </w:rPr>
                              <w:t>Recognising abuse</w:t>
                            </w:r>
                          </w:p>
                          <w:p w:rsidR="00BD1951" w:rsidRDefault="00BD1951" w:rsidP="00BD1951">
                            <w:pPr>
                              <w:pStyle w:val="ListParagraph"/>
                              <w:spacing w:before="120" w:line="276" w:lineRule="auto"/>
                              <w:ind w:left="0"/>
                              <w:rPr>
                                <w:sz w:val="18"/>
                                <w:szCs w:val="18"/>
                              </w:rPr>
                            </w:pPr>
                            <w:r>
                              <w:rPr>
                                <w:sz w:val="18"/>
                                <w:szCs w:val="18"/>
                              </w:rPr>
                              <w:t>At the most extreme end, safeguarding is the protection of children and young people from abuse.</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 abuse is when anyone under 18 is being harmed or isn’t being looked after properly.</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 xml:space="preserve">Sometimes a child or young person can be abused by a stranger or by another child or young person, but usually they know the </w:t>
                            </w:r>
                            <w:r w:rsidR="00BD0926">
                              <w:rPr>
                                <w:sz w:val="18"/>
                                <w:szCs w:val="18"/>
                              </w:rPr>
                              <w:t>person who is causing them harm e.g. family or social network.</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Children and young people can be abused anywhere, for example at home, at school, a local sports centre or after school club, etc.  Sometimes someone else knows what is happening, but they don’t stop it.</w:t>
                            </w:r>
                          </w:p>
                          <w:p w:rsidR="00BD1951" w:rsidRDefault="00BD1951" w:rsidP="00BD1951">
                            <w:pPr>
                              <w:pStyle w:val="ListParagraph"/>
                              <w:spacing w:before="120" w:line="276" w:lineRule="auto"/>
                              <w:ind w:left="0"/>
                              <w:rPr>
                                <w:sz w:val="18"/>
                                <w:szCs w:val="18"/>
                              </w:rPr>
                            </w:pPr>
                            <w:r>
                              <w:rPr>
                                <w:sz w:val="18"/>
                                <w:szCs w:val="18"/>
                              </w:rPr>
                              <w:t>This is wrong too!</w:t>
                            </w:r>
                          </w:p>
                          <w:p w:rsidR="00BD1951" w:rsidRDefault="00BD1951" w:rsidP="00BD1951">
                            <w:pPr>
                              <w:pStyle w:val="ListParagraph"/>
                              <w:spacing w:before="120" w:line="276" w:lineRule="auto"/>
                              <w:ind w:left="0"/>
                              <w:rPr>
                                <w:sz w:val="18"/>
                                <w:szCs w:val="18"/>
                              </w:rPr>
                            </w:pPr>
                          </w:p>
                          <w:p w:rsidR="00BD1951" w:rsidRPr="003D7D84" w:rsidRDefault="00BD1951" w:rsidP="00BD1951">
                            <w:pPr>
                              <w:pStyle w:val="ListParagraph"/>
                              <w:spacing w:before="120" w:line="276" w:lineRule="auto"/>
                              <w:ind w:left="0"/>
                              <w:rPr>
                                <w:b/>
                                <w:sz w:val="22"/>
                              </w:rPr>
                            </w:pPr>
                            <w:r w:rsidRPr="003D7D84">
                              <w:rPr>
                                <w:b/>
                                <w:sz w:val="22"/>
                              </w:rPr>
                              <w:t>Impact of Abuse</w:t>
                            </w:r>
                          </w:p>
                          <w:p w:rsidR="00BD1951" w:rsidRPr="000F6D79" w:rsidRDefault="00BD1951" w:rsidP="00BD1951">
                            <w:pPr>
                              <w:pStyle w:val="ListParagraph"/>
                              <w:spacing w:before="120" w:line="276" w:lineRule="auto"/>
                              <w:ind w:left="0"/>
                              <w:rPr>
                                <w:sz w:val="18"/>
                                <w:szCs w:val="18"/>
                              </w:rPr>
                            </w:pPr>
                            <w:r>
                              <w:rPr>
                                <w:sz w:val="18"/>
                                <w:szCs w:val="18"/>
                              </w:rPr>
                              <w:t>Children who have been abused or neglected will be affected short term but long term effects can last throughout their life e.g. relationship difficulties, mental health issues or drug and alcohol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C8FF" id="Text Box 4" o:spid="_x0000_s1031" type="#_x0000_t202" style="position:absolute;margin-left:247.75pt;margin-top:-32.95pt;width:234.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" stroked="f">
                <v:textbox>
                  <w:txbxContent>
                    <w:p w:rsidR="00BD1951" w:rsidRPr="003D7D84" w:rsidRDefault="00BD1951" w:rsidP="00BD1951">
                      <w:pPr>
                        <w:spacing w:before="120"/>
                        <w:rPr>
                          <w:b/>
                          <w:sz w:val="22"/>
                        </w:rPr>
                      </w:pPr>
                      <w:r w:rsidRPr="003D7D84">
                        <w:rPr>
                          <w:b/>
                          <w:sz w:val="22"/>
                        </w:rPr>
                        <w:t>Safeguarding includes a wide range of issues such as …</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Bullying</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Prejudice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Fire Safety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Child Abuse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Running Away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Eating Disorders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Child Protection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Depression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Mental Health Issues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 xml:space="preserve">Children Missing </w:t>
                      </w:r>
                    </w:p>
                    <w:p w:rsidR="00BD1951" w:rsidRDefault="00BD1951" w:rsidP="00BD1951">
                      <w:pPr>
                        <w:pStyle w:val="ListParagraph"/>
                        <w:spacing w:before="120" w:line="360" w:lineRule="auto"/>
                        <w:ind w:left="284"/>
                        <w:rPr>
                          <w:sz w:val="18"/>
                          <w:szCs w:val="18"/>
                        </w:rPr>
                      </w:pPr>
                      <w:r>
                        <w:rPr>
                          <w:sz w:val="18"/>
                          <w:szCs w:val="18"/>
                        </w:rPr>
                        <w:t>Education</w:t>
                      </w:r>
                    </w:p>
                    <w:p w:rsidR="00BD1951" w:rsidRDefault="00BD1951" w:rsidP="00BD1951">
                      <w:pPr>
                        <w:pStyle w:val="ListParagraph"/>
                        <w:spacing w:before="120" w:line="360" w:lineRule="auto"/>
                        <w:ind w:left="357"/>
                        <w:rPr>
                          <w:sz w:val="18"/>
                          <w:szCs w:val="18"/>
                        </w:rPr>
                      </w:pPr>
                    </w:p>
                    <w:p w:rsidR="00BD1951" w:rsidRPr="003D7D84" w:rsidRDefault="00BD1951" w:rsidP="00BD1951">
                      <w:pPr>
                        <w:pStyle w:val="ListParagraph"/>
                        <w:spacing w:before="120" w:line="360" w:lineRule="auto"/>
                        <w:ind w:left="0"/>
                        <w:rPr>
                          <w:b/>
                          <w:sz w:val="22"/>
                        </w:rPr>
                      </w:pPr>
                      <w:r w:rsidRPr="003D7D84">
                        <w:rPr>
                          <w:b/>
                          <w:sz w:val="22"/>
                        </w:rPr>
                        <w:t>Recognising abuse</w:t>
                      </w:r>
                    </w:p>
                    <w:p w:rsidR="00BD1951" w:rsidRDefault="00BD1951" w:rsidP="00BD1951">
                      <w:pPr>
                        <w:pStyle w:val="ListParagraph"/>
                        <w:spacing w:before="120" w:line="276" w:lineRule="auto"/>
                        <w:ind w:left="0"/>
                        <w:rPr>
                          <w:sz w:val="18"/>
                          <w:szCs w:val="18"/>
                        </w:rPr>
                      </w:pPr>
                      <w:r>
                        <w:rPr>
                          <w:sz w:val="18"/>
                          <w:szCs w:val="18"/>
                        </w:rPr>
                        <w:t>At the most extreme end, safeguarding is the protection of children and young people from abuse.</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 abuse is when anyone under 18 is being harmed or isn’t being looked after properly.</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 xml:space="preserve">Sometimes a child or young person can be abused by a stranger or by another child or young person, but usually they know the </w:t>
                      </w:r>
                      <w:r w:rsidR="00BD0926">
                        <w:rPr>
                          <w:sz w:val="18"/>
                          <w:szCs w:val="18"/>
                        </w:rPr>
                        <w:t>person who is causing them harm e.g. family or social network.</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Children and young people can be abused anywhere, for example at home, at school, a local sports centre or after school club, etc.  Sometimes someone else knows what is happening, but they don’t stop it.</w:t>
                      </w:r>
                    </w:p>
                    <w:p w:rsidR="00BD1951" w:rsidRDefault="00BD1951" w:rsidP="00BD1951">
                      <w:pPr>
                        <w:pStyle w:val="ListParagraph"/>
                        <w:spacing w:before="120" w:line="276" w:lineRule="auto"/>
                        <w:ind w:left="0"/>
                        <w:rPr>
                          <w:sz w:val="18"/>
                          <w:szCs w:val="18"/>
                        </w:rPr>
                      </w:pPr>
                      <w:r>
                        <w:rPr>
                          <w:sz w:val="18"/>
                          <w:szCs w:val="18"/>
                        </w:rPr>
                        <w:t>This is wrong too!</w:t>
                      </w:r>
                    </w:p>
                    <w:p w:rsidR="00BD1951" w:rsidRDefault="00BD1951" w:rsidP="00BD1951">
                      <w:pPr>
                        <w:pStyle w:val="ListParagraph"/>
                        <w:spacing w:before="120" w:line="276" w:lineRule="auto"/>
                        <w:ind w:left="0"/>
                        <w:rPr>
                          <w:sz w:val="18"/>
                          <w:szCs w:val="18"/>
                        </w:rPr>
                      </w:pPr>
                    </w:p>
                    <w:p w:rsidR="00BD1951" w:rsidRPr="003D7D84" w:rsidRDefault="00BD1951" w:rsidP="00BD1951">
                      <w:pPr>
                        <w:pStyle w:val="ListParagraph"/>
                        <w:spacing w:before="120" w:line="276" w:lineRule="auto"/>
                        <w:ind w:left="0"/>
                        <w:rPr>
                          <w:b/>
                          <w:sz w:val="22"/>
                        </w:rPr>
                      </w:pPr>
                      <w:r w:rsidRPr="003D7D84">
                        <w:rPr>
                          <w:b/>
                          <w:sz w:val="22"/>
                        </w:rPr>
                        <w:t>Impact of Abuse</w:t>
                      </w:r>
                    </w:p>
                    <w:p w:rsidR="00BD1951" w:rsidRPr="000F6D79" w:rsidRDefault="00BD1951" w:rsidP="00BD1951">
                      <w:pPr>
                        <w:pStyle w:val="ListParagraph"/>
                        <w:spacing w:before="120" w:line="276" w:lineRule="auto"/>
                        <w:ind w:left="0"/>
                        <w:rPr>
                          <w:sz w:val="18"/>
                          <w:szCs w:val="18"/>
                        </w:rPr>
                      </w:pPr>
                      <w:r>
                        <w:rPr>
                          <w:sz w:val="18"/>
                          <w:szCs w:val="18"/>
                        </w:rPr>
                        <w:t>Children who have been abused or neglected will be affected short term but long term effects can last throughout their life e.g. relationship difficulties, mental health issues or drug and alcohol abuse.</w:t>
                      </w:r>
                    </w:p>
                  </w:txbxContent>
                </v:textbox>
              </v:shape>
            </w:pict>
          </mc:Fallback>
        </mc:AlternateContent>
      </w:r>
      <w:r w:rsidR="00630E0C">
        <w:rPr>
          <w:noProof/>
          <w:lang w:eastAsia="en-GB"/>
        </w:rPr>
        <mc:AlternateContent>
          <mc:Choice Requires="wps">
            <w:drawing>
              <wp:anchor distT="0" distB="0" distL="114300" distR="114300" simplePos="0" relativeHeight="251658240" behindDoc="0" locked="0" layoutInCell="1" allowOverlap="1" wp14:anchorId="3A7136C2" wp14:editId="244E7723">
                <wp:simplePos x="0" y="0"/>
                <wp:positionH relativeFrom="column">
                  <wp:posOffset>-281940</wp:posOffset>
                </wp:positionH>
                <wp:positionV relativeFrom="paragraph">
                  <wp:posOffset>-421640</wp:posOffset>
                </wp:positionV>
                <wp:extent cx="3059430" cy="669544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695440"/>
                        </a:xfrm>
                        <a:prstGeom prst="rect">
                          <a:avLst/>
                        </a:prstGeom>
                        <a:solidFill>
                          <a:srgbClr val="FFFFFF"/>
                        </a:solidFill>
                        <a:ln w="9525">
                          <a:noFill/>
                          <a:miter lim="800000"/>
                          <a:headEnd/>
                          <a:tailEnd/>
                        </a:ln>
                      </wps:spPr>
                      <wps:txbx>
                        <w:txbxContent>
                          <w:p w:rsidR="00030B2F" w:rsidRPr="003D7D84" w:rsidRDefault="00030B2F" w:rsidP="00030B2F">
                            <w:pPr>
                              <w:spacing w:before="120"/>
                              <w:rPr>
                                <w:b/>
                                <w:sz w:val="22"/>
                              </w:rPr>
                            </w:pPr>
                            <w:r w:rsidRPr="003D7D84">
                              <w:rPr>
                                <w:b/>
                                <w:sz w:val="22"/>
                              </w:rPr>
                              <w:t>What is Safeguarding?</w:t>
                            </w:r>
                          </w:p>
                          <w:p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rsidR="00030B2F" w:rsidRDefault="00030B2F" w:rsidP="00030B2F">
                            <w:pPr>
                              <w:rPr>
                                <w:sz w:val="18"/>
                                <w:szCs w:val="18"/>
                              </w:rPr>
                            </w:pPr>
                            <w:r>
                              <w:rPr>
                                <w:sz w:val="18"/>
                                <w:szCs w:val="18"/>
                              </w:rPr>
                              <w:t>It is also about taking action to enable all children to have the best possible outcomes.</w:t>
                            </w:r>
                          </w:p>
                          <w:p w:rsidR="00030B2F" w:rsidRDefault="00030B2F" w:rsidP="00030B2F">
                            <w:pPr>
                              <w:rPr>
                                <w:sz w:val="18"/>
                                <w:szCs w:val="18"/>
                              </w:rPr>
                            </w:pPr>
                          </w:p>
                          <w:p w:rsidR="00030B2F" w:rsidRDefault="00030B2F" w:rsidP="00030B2F">
                            <w:pPr>
                              <w:rPr>
                                <w:sz w:val="18"/>
                                <w:szCs w:val="18"/>
                              </w:rPr>
                            </w:pPr>
                          </w:p>
                          <w:p w:rsidR="00030B2F" w:rsidRPr="003D7D84" w:rsidRDefault="00030B2F" w:rsidP="00030B2F">
                            <w:pPr>
                              <w:rPr>
                                <w:sz w:val="22"/>
                              </w:rPr>
                            </w:pPr>
                            <w:r w:rsidRPr="003D7D84">
                              <w:rPr>
                                <w:b/>
                                <w:sz w:val="22"/>
                              </w:rPr>
                              <w:t>How can this be done?</w:t>
                            </w:r>
                          </w:p>
                          <w:p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rsidR="007F137F" w:rsidRPr="007F137F" w:rsidRDefault="007F137F" w:rsidP="007F137F">
                            <w:pPr>
                              <w:spacing w:line="276" w:lineRule="auto"/>
                              <w:ind w:left="357"/>
                              <w:rPr>
                                <w:sz w:val="18"/>
                                <w:szCs w:val="18"/>
                              </w:rPr>
                            </w:pPr>
                            <w:proofErr w:type="gramStart"/>
                            <w:r w:rsidRPr="007F137F">
                              <w:rPr>
                                <w:sz w:val="18"/>
                                <w:szCs w:val="18"/>
                              </w:rPr>
                              <w:t>and</w:t>
                            </w:r>
                            <w:proofErr w:type="gramEnd"/>
                            <w:r w:rsidRPr="007F137F">
                              <w:rPr>
                                <w:sz w:val="18"/>
                                <w:szCs w:val="18"/>
                              </w:rPr>
                              <w:t xml:space="preserve"> that:</w:t>
                            </w:r>
                          </w:p>
                          <w:p w:rsidR="007F137F" w:rsidRDefault="007F137F" w:rsidP="007F137F">
                            <w:pPr>
                              <w:pStyle w:val="ListParagraph"/>
                              <w:numPr>
                                <w:ilvl w:val="0"/>
                                <w:numId w:val="1"/>
                              </w:numPr>
                              <w:spacing w:after="120" w:line="276" w:lineRule="auto"/>
                              <w:ind w:left="357" w:hanging="357"/>
                              <w:rPr>
                                <w:sz w:val="18"/>
                                <w:szCs w:val="18"/>
                              </w:rPr>
                            </w:pPr>
                            <w:r>
                              <w:rPr>
                                <w:sz w:val="18"/>
                                <w:szCs w:val="18"/>
                              </w:rPr>
                              <w:t>all people working with children and young people are safe and suitable to do so</w:t>
                            </w:r>
                          </w:p>
                          <w:p w:rsidR="007F137F" w:rsidRDefault="007F137F" w:rsidP="007F137F">
                            <w:pPr>
                              <w:pStyle w:val="ListParagraph"/>
                              <w:numPr>
                                <w:ilvl w:val="0"/>
                                <w:numId w:val="1"/>
                              </w:numPr>
                              <w:spacing w:before="120" w:after="120" w:line="276" w:lineRule="auto"/>
                              <w:ind w:left="357" w:hanging="357"/>
                              <w:rPr>
                                <w:sz w:val="18"/>
                                <w:szCs w:val="18"/>
                              </w:rPr>
                            </w:pPr>
                            <w:proofErr w:type="gramStart"/>
                            <w:r>
                              <w:rPr>
                                <w:sz w:val="18"/>
                                <w:szCs w:val="18"/>
                              </w:rPr>
                              <w:t>all</w:t>
                            </w:r>
                            <w:proofErr w:type="gramEnd"/>
                            <w:r>
                              <w:rPr>
                                <w:sz w:val="18"/>
                                <w:szCs w:val="18"/>
                              </w:rPr>
                              <w:t xml:space="preserve"> places where children and young people go are safe.</w:t>
                            </w:r>
                          </w:p>
                          <w:p w:rsidR="005C6DC3" w:rsidRDefault="005C6DC3" w:rsidP="005C6DC3">
                            <w:pPr>
                              <w:spacing w:before="120" w:after="120" w:line="276" w:lineRule="auto"/>
                              <w:rPr>
                                <w:sz w:val="18"/>
                                <w:szCs w:val="18"/>
                              </w:rPr>
                            </w:pPr>
                          </w:p>
                          <w:p w:rsidR="005C6DC3" w:rsidRPr="003D7D84" w:rsidRDefault="005C6DC3" w:rsidP="005C6DC3">
                            <w:pPr>
                              <w:spacing w:before="120" w:after="120" w:line="276" w:lineRule="auto"/>
                              <w:rPr>
                                <w:b/>
                                <w:sz w:val="22"/>
                              </w:rPr>
                            </w:pPr>
                            <w:r w:rsidRPr="003D7D84">
                              <w:rPr>
                                <w:b/>
                                <w:sz w:val="22"/>
                              </w:rPr>
                              <w:t>Safeguarding is also about …</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Giving support to children, young people and their families</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Getting other people to help if necessary</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Early identification and intervention if a child or young person needs help</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Knowing what to do if you’re worried about a child or young person</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Recognising if a child or young person is at risk of harm or abuse</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Taking action to protect the child or young person.</w:t>
                            </w:r>
                          </w:p>
                          <w:p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36C2" id="Text Box 3" o:spid="_x0000_s1032" type="#_x0000_t202" style="position:absolute;margin-left:-22.2pt;margin-top:-33.2pt;width:240.9pt;height:5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" stroked="f">
                <v:textbox>
                  <w:txbxContent>
                    <w:p w:rsidR="00030B2F" w:rsidRPr="003D7D84" w:rsidRDefault="00030B2F" w:rsidP="00030B2F">
                      <w:pPr>
                        <w:spacing w:before="120"/>
                        <w:rPr>
                          <w:b/>
                          <w:sz w:val="22"/>
                        </w:rPr>
                      </w:pPr>
                      <w:r w:rsidRPr="003D7D84">
                        <w:rPr>
                          <w:b/>
                          <w:sz w:val="22"/>
                        </w:rPr>
                        <w:t>What is Safeguarding?</w:t>
                      </w:r>
                    </w:p>
                    <w:p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rsidR="00030B2F" w:rsidRDefault="00030B2F" w:rsidP="00030B2F">
                      <w:pPr>
                        <w:rPr>
                          <w:sz w:val="18"/>
                          <w:szCs w:val="18"/>
                        </w:rPr>
                      </w:pPr>
                      <w:r>
                        <w:rPr>
                          <w:sz w:val="18"/>
                          <w:szCs w:val="18"/>
                        </w:rPr>
                        <w:t>It is also about taking action to enable all children to have the best possible outcomes.</w:t>
                      </w:r>
                    </w:p>
                    <w:p w:rsidR="00030B2F" w:rsidRDefault="00030B2F" w:rsidP="00030B2F">
                      <w:pPr>
                        <w:rPr>
                          <w:sz w:val="18"/>
                          <w:szCs w:val="18"/>
                        </w:rPr>
                      </w:pPr>
                    </w:p>
                    <w:p w:rsidR="00030B2F" w:rsidRDefault="00030B2F" w:rsidP="00030B2F">
                      <w:pPr>
                        <w:rPr>
                          <w:sz w:val="18"/>
                          <w:szCs w:val="18"/>
                        </w:rPr>
                      </w:pPr>
                    </w:p>
                    <w:p w:rsidR="00030B2F" w:rsidRPr="003D7D84" w:rsidRDefault="00030B2F" w:rsidP="00030B2F">
                      <w:pPr>
                        <w:rPr>
                          <w:sz w:val="22"/>
                        </w:rPr>
                      </w:pPr>
                      <w:r w:rsidRPr="003D7D84">
                        <w:rPr>
                          <w:b/>
                          <w:sz w:val="22"/>
                        </w:rPr>
                        <w:t>How can this be done?</w:t>
                      </w:r>
                    </w:p>
                    <w:p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rsidR="007F137F" w:rsidRPr="007F137F" w:rsidRDefault="007F137F" w:rsidP="007F137F">
                      <w:pPr>
                        <w:spacing w:line="276" w:lineRule="auto"/>
                        <w:ind w:left="357"/>
                        <w:rPr>
                          <w:sz w:val="18"/>
                          <w:szCs w:val="18"/>
                        </w:rPr>
                      </w:pPr>
                      <w:proofErr w:type="gramStart"/>
                      <w:r w:rsidRPr="007F137F">
                        <w:rPr>
                          <w:sz w:val="18"/>
                          <w:szCs w:val="18"/>
                        </w:rPr>
                        <w:t>and</w:t>
                      </w:r>
                      <w:proofErr w:type="gramEnd"/>
                      <w:r w:rsidRPr="007F137F">
                        <w:rPr>
                          <w:sz w:val="18"/>
                          <w:szCs w:val="18"/>
                        </w:rPr>
                        <w:t xml:space="preserve"> that:</w:t>
                      </w:r>
                    </w:p>
                    <w:p w:rsidR="007F137F" w:rsidRDefault="007F137F" w:rsidP="007F137F">
                      <w:pPr>
                        <w:pStyle w:val="ListParagraph"/>
                        <w:numPr>
                          <w:ilvl w:val="0"/>
                          <w:numId w:val="1"/>
                        </w:numPr>
                        <w:spacing w:after="120" w:line="276" w:lineRule="auto"/>
                        <w:ind w:left="357" w:hanging="357"/>
                        <w:rPr>
                          <w:sz w:val="18"/>
                          <w:szCs w:val="18"/>
                        </w:rPr>
                      </w:pPr>
                      <w:r>
                        <w:rPr>
                          <w:sz w:val="18"/>
                          <w:szCs w:val="18"/>
                        </w:rPr>
                        <w:t>all people working with children and young people are safe and suitable to do so</w:t>
                      </w:r>
                    </w:p>
                    <w:p w:rsidR="007F137F" w:rsidRDefault="007F137F" w:rsidP="007F137F">
                      <w:pPr>
                        <w:pStyle w:val="ListParagraph"/>
                        <w:numPr>
                          <w:ilvl w:val="0"/>
                          <w:numId w:val="1"/>
                        </w:numPr>
                        <w:spacing w:before="120" w:after="120" w:line="276" w:lineRule="auto"/>
                        <w:ind w:left="357" w:hanging="357"/>
                        <w:rPr>
                          <w:sz w:val="18"/>
                          <w:szCs w:val="18"/>
                        </w:rPr>
                      </w:pPr>
                      <w:proofErr w:type="gramStart"/>
                      <w:r>
                        <w:rPr>
                          <w:sz w:val="18"/>
                          <w:szCs w:val="18"/>
                        </w:rPr>
                        <w:t>all</w:t>
                      </w:r>
                      <w:proofErr w:type="gramEnd"/>
                      <w:r>
                        <w:rPr>
                          <w:sz w:val="18"/>
                          <w:szCs w:val="18"/>
                        </w:rPr>
                        <w:t xml:space="preserve"> places where children and young people go are safe.</w:t>
                      </w:r>
                    </w:p>
                    <w:p w:rsidR="005C6DC3" w:rsidRDefault="005C6DC3" w:rsidP="005C6DC3">
                      <w:pPr>
                        <w:spacing w:before="120" w:after="120" w:line="276" w:lineRule="auto"/>
                        <w:rPr>
                          <w:sz w:val="18"/>
                          <w:szCs w:val="18"/>
                        </w:rPr>
                      </w:pPr>
                    </w:p>
                    <w:p w:rsidR="005C6DC3" w:rsidRPr="003D7D84" w:rsidRDefault="005C6DC3" w:rsidP="005C6DC3">
                      <w:pPr>
                        <w:spacing w:before="120" w:after="120" w:line="276" w:lineRule="auto"/>
                        <w:rPr>
                          <w:b/>
                          <w:sz w:val="22"/>
                        </w:rPr>
                      </w:pPr>
                      <w:r w:rsidRPr="003D7D84">
                        <w:rPr>
                          <w:b/>
                          <w:sz w:val="22"/>
                        </w:rPr>
                        <w:t>Safeguarding is also about …</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Giving support to children, young people and their families</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Getting other people to help if necessary</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Early identification and intervention if a child or young person needs help</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Knowing what to do if you’re worried about a child or young person</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Recognising if a child or young person is at risk of harm or abuse</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Taking action to protect the child or young person.</w:t>
                      </w:r>
                    </w:p>
                    <w:p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v:textbox>
              </v:shape>
            </w:pict>
          </mc:Fallback>
        </mc:AlternateContent>
      </w:r>
    </w:p>
    <w:sectPr w:rsidR="00942969" w:rsidRPr="00942969" w:rsidSect="00030B2F">
      <w:headerReference w:type="even" r:id="rId10"/>
      <w:headerReference w:type="default" r:id="rId11"/>
      <w:footerReference w:type="even" r:id="rId12"/>
      <w:footerReference w:type="default" r:id="rId13"/>
      <w:headerReference w:type="first" r:id="rId14"/>
      <w:footerReference w:type="first" r:id="rId15"/>
      <w:pgSz w:w="16838" w:h="11906" w:orient="landscape"/>
      <w:pgMar w:top="1021" w:right="964" w:bottom="680"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48" w:rsidRDefault="00767B48" w:rsidP="00C912E1">
      <w:r>
        <w:separator/>
      </w:r>
    </w:p>
  </w:endnote>
  <w:endnote w:type="continuationSeparator" w:id="0">
    <w:p w:rsidR="00767B48" w:rsidRDefault="00767B48"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48" w:rsidRDefault="00767B48" w:rsidP="00C912E1">
      <w:r>
        <w:separator/>
      </w:r>
    </w:p>
  </w:footnote>
  <w:footnote w:type="continuationSeparator" w:id="0">
    <w:p w:rsidR="00767B48" w:rsidRDefault="00767B48"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B8" w:rsidRDefault="00F40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BB393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4983_"/>
      </v:shape>
    </w:pict>
  </w:numPicBullet>
  <w:abstractNum w:abstractNumId="0" w15:restartNumberingAfterBreak="0">
    <w:nsid w:val="04E20B97"/>
    <w:multiLevelType w:val="hybridMultilevel"/>
    <w:tmpl w:val="7D468ECA"/>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B0B52"/>
    <w:multiLevelType w:val="hybridMultilevel"/>
    <w:tmpl w:val="06B6C5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0F89"/>
    <w:multiLevelType w:val="hybridMultilevel"/>
    <w:tmpl w:val="E2FEEF4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D4F7B"/>
    <w:multiLevelType w:val="hybridMultilevel"/>
    <w:tmpl w:val="D4C0523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124"/>
    <w:multiLevelType w:val="hybridMultilevel"/>
    <w:tmpl w:val="AA4CB09C"/>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868E7"/>
    <w:multiLevelType w:val="hybridMultilevel"/>
    <w:tmpl w:val="819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870C3"/>
    <w:multiLevelType w:val="hybridMultilevel"/>
    <w:tmpl w:val="7B120508"/>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30B2F"/>
    <w:rsid w:val="00071319"/>
    <w:rsid w:val="000C0041"/>
    <w:rsid w:val="000C419F"/>
    <w:rsid w:val="000D5869"/>
    <w:rsid w:val="000F6D79"/>
    <w:rsid w:val="0010238D"/>
    <w:rsid w:val="001513A8"/>
    <w:rsid w:val="001B726A"/>
    <w:rsid w:val="001D0464"/>
    <w:rsid w:val="001E74D3"/>
    <w:rsid w:val="00211800"/>
    <w:rsid w:val="00243AFB"/>
    <w:rsid w:val="002545FB"/>
    <w:rsid w:val="002B7C51"/>
    <w:rsid w:val="002F4A71"/>
    <w:rsid w:val="00346DC2"/>
    <w:rsid w:val="00354926"/>
    <w:rsid w:val="00371CD4"/>
    <w:rsid w:val="003A11A0"/>
    <w:rsid w:val="003A222D"/>
    <w:rsid w:val="003B52D9"/>
    <w:rsid w:val="003D6D36"/>
    <w:rsid w:val="003D7D84"/>
    <w:rsid w:val="003F236E"/>
    <w:rsid w:val="00431C38"/>
    <w:rsid w:val="004346B2"/>
    <w:rsid w:val="00472E55"/>
    <w:rsid w:val="005028C7"/>
    <w:rsid w:val="00531A4A"/>
    <w:rsid w:val="00563AB3"/>
    <w:rsid w:val="005C6DC3"/>
    <w:rsid w:val="00630E0C"/>
    <w:rsid w:val="00692869"/>
    <w:rsid w:val="006F0FB7"/>
    <w:rsid w:val="00730AAC"/>
    <w:rsid w:val="00736BF1"/>
    <w:rsid w:val="00767B48"/>
    <w:rsid w:val="00793B60"/>
    <w:rsid w:val="007F137F"/>
    <w:rsid w:val="007F2D21"/>
    <w:rsid w:val="007F2DE0"/>
    <w:rsid w:val="007F766C"/>
    <w:rsid w:val="00861873"/>
    <w:rsid w:val="00864B7F"/>
    <w:rsid w:val="008B3585"/>
    <w:rsid w:val="008C7BBE"/>
    <w:rsid w:val="008F12B0"/>
    <w:rsid w:val="00905122"/>
    <w:rsid w:val="009076BB"/>
    <w:rsid w:val="009342C2"/>
    <w:rsid w:val="00942969"/>
    <w:rsid w:val="00984B95"/>
    <w:rsid w:val="009F246D"/>
    <w:rsid w:val="00A16CD0"/>
    <w:rsid w:val="00A513AC"/>
    <w:rsid w:val="00A754E5"/>
    <w:rsid w:val="00A75D18"/>
    <w:rsid w:val="00B22BC5"/>
    <w:rsid w:val="00BA50DE"/>
    <w:rsid w:val="00BD0926"/>
    <w:rsid w:val="00BD1951"/>
    <w:rsid w:val="00C05A40"/>
    <w:rsid w:val="00C66531"/>
    <w:rsid w:val="00C912E1"/>
    <w:rsid w:val="00CC6B47"/>
    <w:rsid w:val="00CE3C90"/>
    <w:rsid w:val="00CF7CA2"/>
    <w:rsid w:val="00D24808"/>
    <w:rsid w:val="00D25384"/>
    <w:rsid w:val="00D31BF6"/>
    <w:rsid w:val="00D5601D"/>
    <w:rsid w:val="00D64197"/>
    <w:rsid w:val="00D92867"/>
    <w:rsid w:val="00DD02CF"/>
    <w:rsid w:val="00F01D96"/>
    <w:rsid w:val="00F26165"/>
    <w:rsid w:val="00F2757A"/>
    <w:rsid w:val="00F404B8"/>
    <w:rsid w:val="00F57E1A"/>
    <w:rsid w:val="00F9558D"/>
    <w:rsid w:val="00F95B7E"/>
    <w:rsid w:val="00FF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2A73-13D3-4180-8012-4D819264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72887C7A</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2018-09-28T10:52:00Z</dcterms:created>
  <dcterms:modified xsi:type="dcterms:W3CDTF">2018-09-28T10:52:00Z</dcterms:modified>
</cp:coreProperties>
</file>